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64D" w:rsidRDefault="00EF664D" w:rsidP="00DA3E62">
      <w:pPr>
        <w:pStyle w:val="Heading1"/>
        <w:ind w:left="-567"/>
        <w:jc w:val="center"/>
        <w:rPr>
          <w:lang w:val="en-AU"/>
        </w:rPr>
      </w:pPr>
      <w:bookmarkStart w:id="0" w:name="_GoBack"/>
      <w:bookmarkEnd w:id="0"/>
      <w:r>
        <w:rPr>
          <w:lang w:val="en-AU"/>
        </w:rPr>
        <w:t>City of Newcastle</w:t>
      </w:r>
    </w:p>
    <w:p w:rsidR="00EF664D" w:rsidRDefault="00EF664D" w:rsidP="00DA3E62">
      <w:pPr>
        <w:ind w:left="-567"/>
        <w:rPr>
          <w:lang w:val="en-AU"/>
        </w:rPr>
      </w:pPr>
    </w:p>
    <w:p w:rsidR="00EF664D" w:rsidRDefault="00EF664D" w:rsidP="00DA3E62">
      <w:pPr>
        <w:ind w:left="-567"/>
        <w:rPr>
          <w:b/>
          <w:lang w:val="en-AU"/>
        </w:rPr>
      </w:pPr>
      <w:r>
        <w:rPr>
          <w:b/>
          <w:lang w:val="en-AU"/>
        </w:rPr>
        <w:t>Minutes of the Development Applications Committee Meeting held in the Council Chambers, 2nd Floor City Hall, 290 King Street, Newcastle on Tuesday 17 September 2019 at 6.00pm.</w:t>
      </w:r>
    </w:p>
    <w:p w:rsidR="00EF664D" w:rsidRDefault="00EF664D" w:rsidP="00DA3E62">
      <w:pPr>
        <w:ind w:left="-567"/>
        <w:rPr>
          <w:lang w:val="en-AU"/>
        </w:rPr>
      </w:pPr>
    </w:p>
    <w:p w:rsidR="00EF664D" w:rsidRDefault="00EF664D" w:rsidP="00DA3E62">
      <w:pPr>
        <w:pBdr>
          <w:top w:val="single" w:sz="4" w:space="1" w:color="auto"/>
        </w:pBdr>
        <w:ind w:left="-567"/>
        <w:rPr>
          <w:lang w:val="en-AU"/>
        </w:rPr>
      </w:pPr>
    </w:p>
    <w:p w:rsidR="008F1743" w:rsidRPr="00811E69" w:rsidRDefault="008F1743" w:rsidP="008F1743">
      <w:pPr>
        <w:ind w:left="-567"/>
        <w:rPr>
          <w:b/>
          <w:lang w:val="en-AU"/>
        </w:rPr>
      </w:pPr>
      <w:r w:rsidRPr="00811E69">
        <w:rPr>
          <w:b/>
          <w:lang w:val="en-AU"/>
        </w:rPr>
        <w:t>PRESENT</w:t>
      </w:r>
    </w:p>
    <w:p w:rsidR="008F1743" w:rsidRDefault="008F1743" w:rsidP="008F1743">
      <w:pPr>
        <w:rPr>
          <w:lang w:val="en-AU"/>
        </w:rPr>
      </w:pPr>
      <w:r>
        <w:rPr>
          <w:lang w:val="en-AU"/>
        </w:rPr>
        <w:t>Deputy Lord Mayor (Councillor D Clausen), Councillors M Byrne, J Church, J Dunn, K Elliott, J Mackenzie, A Robinson, A Rufo, E White and P Winney-Baartz.</w:t>
      </w:r>
    </w:p>
    <w:p w:rsidR="008F1743" w:rsidRDefault="008F1743" w:rsidP="008F1743">
      <w:pPr>
        <w:rPr>
          <w:lang w:val="en-AU"/>
        </w:rPr>
      </w:pPr>
    </w:p>
    <w:p w:rsidR="008F1743" w:rsidRPr="00811E69" w:rsidRDefault="008F1743" w:rsidP="008F1743">
      <w:pPr>
        <w:ind w:left="-567"/>
        <w:rPr>
          <w:b/>
          <w:lang w:val="en-AU"/>
        </w:rPr>
      </w:pPr>
      <w:r w:rsidRPr="00811E69">
        <w:rPr>
          <w:b/>
          <w:lang w:val="en-AU"/>
        </w:rPr>
        <w:t>IN ATTENDANCE</w:t>
      </w:r>
    </w:p>
    <w:p w:rsidR="008F1743" w:rsidRDefault="008F1743" w:rsidP="008F1743">
      <w:pPr>
        <w:rPr>
          <w:lang w:val="en-AU"/>
        </w:rPr>
      </w:pPr>
      <w:r>
        <w:rPr>
          <w:lang w:val="en-AU"/>
        </w:rPr>
        <w:t>J Bath (Chief Executive Officer), D Clarke (Director Governance), B Smith (Director Strategy and Engagement), F Leatham (Director People and Culture), K Liddell  (Director Infrastructure and Property), A Murphy (Director City Wide Services), D Guest (Acting Manager Legal), M Bisson (Manager Regulatory, Planning and Assessment), J Vescio (Executive Officer, Chief Executive Office), M Murray (Policy Officer, Lord Mayor's Office), A Knowles (Council Services/Minutes) and A Leach  (Council Services/Webcasting).</w:t>
      </w:r>
    </w:p>
    <w:p w:rsidR="00EF664D" w:rsidRDefault="00EF664D" w:rsidP="00DA3E62">
      <w:pPr>
        <w:rPr>
          <w:lang w:val="en-AU"/>
        </w:rPr>
      </w:pPr>
    </w:p>
    <w:p w:rsidR="00EF664D" w:rsidRPr="00811E69" w:rsidRDefault="00EF664D" w:rsidP="00DA3E62">
      <w:pPr>
        <w:ind w:left="-567"/>
        <w:rPr>
          <w:b/>
          <w:lang w:val="en-AU"/>
        </w:rPr>
      </w:pPr>
      <w:r w:rsidRPr="00811E69">
        <w:rPr>
          <w:b/>
          <w:lang w:val="en-AU"/>
        </w:rPr>
        <w:t>APOLOGIES</w:t>
      </w:r>
    </w:p>
    <w:p w:rsidR="00EF664D" w:rsidRDefault="00EF664D" w:rsidP="00DA3E62">
      <w:pPr>
        <w:rPr>
          <w:lang w:val="en-AU"/>
        </w:rPr>
      </w:pPr>
    </w:p>
    <w:p w:rsidR="00EF664D" w:rsidRDefault="00EF664D" w:rsidP="00DA3E62">
      <w:pPr>
        <w:pStyle w:val="Heading2"/>
        <w:rPr>
          <w:b w:val="0"/>
          <w:lang w:val="en-AU"/>
        </w:rPr>
      </w:pPr>
      <w:r>
        <w:rPr>
          <w:lang w:val="en-AU"/>
        </w:rPr>
        <w:t>MOTION</w:t>
      </w:r>
    </w:p>
    <w:p w:rsidR="00EF664D" w:rsidRDefault="00EF664D" w:rsidP="00DA3E62">
      <w:pPr>
        <w:rPr>
          <w:lang w:val="en-AU"/>
        </w:rPr>
      </w:pPr>
      <w:r>
        <w:rPr>
          <w:lang w:val="en-AU"/>
        </w:rPr>
        <w:t xml:space="preserve">Moved by Cr </w:t>
      </w:r>
      <w:r>
        <w:rPr>
          <w:lang w:val="en-AU"/>
        </w:rPr>
        <w:fldChar w:fldCharType="begin"/>
      </w:r>
      <w:r>
        <w:rPr>
          <w:lang w:val="en-AU"/>
        </w:rPr>
        <w:instrText xml:space="preserve"> AUTOTEXTLIST  \s Councillor \* MERGEFORMAT </w:instrText>
      </w:r>
      <w:r>
        <w:rPr>
          <w:lang w:val="en-AU"/>
        </w:rPr>
        <w:fldChar w:fldCharType="separate"/>
      </w:r>
      <w:r w:rsidR="008F1743" w:rsidRPr="008F1743">
        <w:rPr>
          <w:lang w:val="en-AU"/>
        </w:rPr>
        <w:t>Rufo</w:t>
      </w:r>
      <w:r>
        <w:rPr>
          <w:lang w:val="en-AU"/>
        </w:rPr>
        <w:fldChar w:fldCharType="end"/>
      </w:r>
      <w:r>
        <w:rPr>
          <w:lang w:val="en-AU"/>
        </w:rPr>
        <w:t xml:space="preserve">, seconded by Cr </w:t>
      </w:r>
      <w:r>
        <w:rPr>
          <w:lang w:val="en-AU"/>
        </w:rPr>
        <w:fldChar w:fldCharType="begin"/>
      </w:r>
      <w:r>
        <w:rPr>
          <w:lang w:val="en-AU"/>
        </w:rPr>
        <w:instrText xml:space="preserve"> AUTOTEXTLIST  \s Councillor \* MERGEFORMAT </w:instrText>
      </w:r>
      <w:r>
        <w:rPr>
          <w:lang w:val="en-AU"/>
        </w:rPr>
        <w:fldChar w:fldCharType="separate"/>
      </w:r>
      <w:r w:rsidR="008F1743" w:rsidRPr="008F1743">
        <w:rPr>
          <w:lang w:val="en-AU"/>
        </w:rPr>
        <w:t>Byrne</w:t>
      </w:r>
      <w:r>
        <w:rPr>
          <w:lang w:val="en-AU"/>
        </w:rPr>
        <w:fldChar w:fldCharType="end"/>
      </w:r>
    </w:p>
    <w:p w:rsidR="00EF664D" w:rsidRDefault="00EF664D" w:rsidP="00DA3E62">
      <w:pPr>
        <w:rPr>
          <w:lang w:val="en-AU"/>
        </w:rPr>
      </w:pPr>
    </w:p>
    <w:p w:rsidR="008F1743" w:rsidRPr="008F1743" w:rsidRDefault="008F1743" w:rsidP="008F1743">
      <w:pPr>
        <w:rPr>
          <w:lang w:val="en-AU"/>
        </w:rPr>
      </w:pPr>
      <w:r w:rsidRPr="008F1743">
        <w:rPr>
          <w:lang w:val="en-AU"/>
        </w:rPr>
        <w:t>The apologies submitted on behalf of Lord Mayor, C</w:t>
      </w:r>
      <w:r w:rsidR="002B179B">
        <w:rPr>
          <w:lang w:val="en-AU"/>
        </w:rPr>
        <w:t>ouncillor</w:t>
      </w:r>
      <w:r w:rsidRPr="008F1743">
        <w:rPr>
          <w:lang w:val="en-AU"/>
        </w:rPr>
        <w:t xml:space="preserve"> Nelmes</w:t>
      </w:r>
      <w:r w:rsidR="002B179B">
        <w:rPr>
          <w:lang w:val="en-AU"/>
        </w:rPr>
        <w:t xml:space="preserve"> and</w:t>
      </w:r>
      <w:r w:rsidRPr="008F1743">
        <w:rPr>
          <w:lang w:val="en-AU"/>
        </w:rPr>
        <w:t xml:space="preserve"> Councillors Duncan and Luke be received and leave of absence granted.</w:t>
      </w:r>
    </w:p>
    <w:p w:rsidR="008F1743" w:rsidRPr="008F1743" w:rsidRDefault="008F1743" w:rsidP="008F1743">
      <w:pPr>
        <w:jc w:val="right"/>
        <w:rPr>
          <w:b/>
          <w:lang w:val="en-AU"/>
        </w:rPr>
      </w:pPr>
      <w:r w:rsidRPr="008F1743">
        <w:rPr>
          <w:b/>
          <w:lang w:val="en-AU"/>
        </w:rPr>
        <w:t>Carried</w:t>
      </w:r>
    </w:p>
    <w:p w:rsidR="00EF664D" w:rsidRDefault="00EF664D" w:rsidP="00DA3E62">
      <w:pPr>
        <w:rPr>
          <w:lang w:val="en-AU"/>
        </w:rPr>
      </w:pPr>
    </w:p>
    <w:p w:rsidR="00EF664D" w:rsidRDefault="00EF664D" w:rsidP="00DA3E62">
      <w:pPr>
        <w:ind w:hanging="567"/>
        <w:rPr>
          <w:b/>
          <w:lang w:val="en-AU"/>
        </w:rPr>
      </w:pPr>
      <w:r w:rsidRPr="00811E69">
        <w:rPr>
          <w:b/>
          <w:lang w:val="en-AU"/>
        </w:rPr>
        <w:t>DECLARATIONS OF PECUNIARY AND NON-PECUNIARY INTERESTS</w:t>
      </w:r>
    </w:p>
    <w:p w:rsidR="00EF664D" w:rsidRDefault="00EF664D" w:rsidP="00DA3E62">
      <w:pPr>
        <w:rPr>
          <w:lang w:val="en-AU"/>
        </w:rPr>
      </w:pPr>
    </w:p>
    <w:p w:rsidR="002301D1" w:rsidRPr="00C61841" w:rsidRDefault="002301D1" w:rsidP="00DA3E62">
      <w:pPr>
        <w:rPr>
          <w:b/>
          <w:u w:val="single"/>
          <w:lang w:val="en-AU"/>
        </w:rPr>
      </w:pPr>
      <w:r w:rsidRPr="00C61841">
        <w:rPr>
          <w:b/>
          <w:u w:val="single"/>
          <w:lang w:val="en-AU"/>
        </w:rPr>
        <w:t>Councillor Robinson</w:t>
      </w:r>
    </w:p>
    <w:p w:rsidR="00C61841" w:rsidRDefault="00BD3903" w:rsidP="00DA3E62">
      <w:pPr>
        <w:rPr>
          <w:lang w:val="en-AU"/>
        </w:rPr>
      </w:pPr>
      <w:r>
        <w:rPr>
          <w:lang w:val="en-AU"/>
        </w:rPr>
        <w:t xml:space="preserve">Councillor Robinson declared a non-pecuniary less than significant interest </w:t>
      </w:r>
      <w:r w:rsidR="00C61841">
        <w:rPr>
          <w:lang w:val="en-AU"/>
        </w:rPr>
        <w:t xml:space="preserve">in </w:t>
      </w:r>
      <w:r w:rsidR="002301D1">
        <w:rPr>
          <w:lang w:val="en-AU"/>
        </w:rPr>
        <w:t xml:space="preserve">Item 13 </w:t>
      </w:r>
      <w:r w:rsidR="00C61841">
        <w:rPr>
          <w:lang w:val="en-AU"/>
        </w:rPr>
        <w:t xml:space="preserve">- DA2019/00506 - 50 Honeysuckle Drive Newcastle as he owned some real estate in the </w:t>
      </w:r>
      <w:r w:rsidR="002B179B">
        <w:rPr>
          <w:lang w:val="en-AU"/>
        </w:rPr>
        <w:t>vicinity.</w:t>
      </w:r>
      <w:r w:rsidR="00C61841">
        <w:rPr>
          <w:lang w:val="en-AU"/>
        </w:rPr>
        <w:t xml:space="preserve">  Councillor Robinson stated he would manage the conflict by leaving the </w:t>
      </w:r>
      <w:r w:rsidR="009F43D9">
        <w:rPr>
          <w:lang w:val="en-AU"/>
        </w:rPr>
        <w:t>C</w:t>
      </w:r>
      <w:r w:rsidR="00C61841">
        <w:rPr>
          <w:lang w:val="en-AU"/>
        </w:rPr>
        <w:t xml:space="preserve">hamber for discussion on the item.  </w:t>
      </w:r>
    </w:p>
    <w:p w:rsidR="002301D1" w:rsidRDefault="002301D1" w:rsidP="00DA3E62">
      <w:pPr>
        <w:rPr>
          <w:lang w:val="en-AU"/>
        </w:rPr>
      </w:pPr>
    </w:p>
    <w:p w:rsidR="002301D1" w:rsidRPr="00A16AD6" w:rsidRDefault="002301D1" w:rsidP="00DA3E62">
      <w:pPr>
        <w:rPr>
          <w:b/>
          <w:u w:val="single"/>
          <w:lang w:val="en-AU"/>
        </w:rPr>
      </w:pPr>
      <w:r w:rsidRPr="00A16AD6">
        <w:rPr>
          <w:b/>
          <w:u w:val="single"/>
          <w:lang w:val="en-AU"/>
        </w:rPr>
        <w:t>Councillor Church</w:t>
      </w:r>
    </w:p>
    <w:p w:rsidR="00BD3903" w:rsidRDefault="00BD3903" w:rsidP="00DA3E62">
      <w:pPr>
        <w:rPr>
          <w:lang w:val="en-AU"/>
        </w:rPr>
      </w:pPr>
      <w:r>
        <w:rPr>
          <w:lang w:val="en-AU"/>
        </w:rPr>
        <w:t>Councillor Church declared a significant pecuniary interest in Item 14 - DA2019/</w:t>
      </w:r>
      <w:r w:rsidR="006F0EB4">
        <w:rPr>
          <w:lang w:val="en-AU"/>
        </w:rPr>
        <w:t xml:space="preserve">00247 - 352 Hunter Street Newcastle </w:t>
      </w:r>
      <w:r>
        <w:rPr>
          <w:lang w:val="en-AU"/>
        </w:rPr>
        <w:t xml:space="preserve">as he did some consulting work with the applicant in the last six months.  Councillor Church was no longer engaged in any work with </w:t>
      </w:r>
      <w:r w:rsidR="00A16AD6">
        <w:rPr>
          <w:lang w:val="en-AU"/>
        </w:rPr>
        <w:t>the applicant and t</w:t>
      </w:r>
      <w:r>
        <w:rPr>
          <w:lang w:val="en-AU"/>
        </w:rPr>
        <w:t>he work he had done was not related to this item</w:t>
      </w:r>
      <w:r w:rsidR="00A16AD6">
        <w:rPr>
          <w:lang w:val="en-AU"/>
        </w:rPr>
        <w:t xml:space="preserve">.  Councillor Church stated he would remove </w:t>
      </w:r>
      <w:r w:rsidR="00B361E5">
        <w:rPr>
          <w:lang w:val="en-AU"/>
        </w:rPr>
        <w:t>himself from the</w:t>
      </w:r>
      <w:r w:rsidR="00344DC5">
        <w:rPr>
          <w:lang w:val="en-AU"/>
        </w:rPr>
        <w:t xml:space="preserve"> C</w:t>
      </w:r>
      <w:r w:rsidR="00B361E5">
        <w:rPr>
          <w:lang w:val="en-AU"/>
        </w:rPr>
        <w:t>hamber for discussion on the item.</w:t>
      </w:r>
    </w:p>
    <w:p w:rsidR="004E0E12" w:rsidRDefault="004E0E12" w:rsidP="00DA3E62">
      <w:pPr>
        <w:rPr>
          <w:lang w:val="en-AU"/>
        </w:rPr>
      </w:pPr>
    </w:p>
    <w:p w:rsidR="008E21D7" w:rsidRDefault="008E21D7">
      <w:pPr>
        <w:spacing w:after="200" w:line="276" w:lineRule="auto"/>
        <w:jc w:val="left"/>
        <w:rPr>
          <w:b/>
          <w:u w:val="single"/>
          <w:lang w:val="en-AU"/>
        </w:rPr>
      </w:pPr>
      <w:r>
        <w:rPr>
          <w:b/>
          <w:u w:val="single"/>
          <w:lang w:val="en-AU"/>
        </w:rPr>
        <w:br w:type="page"/>
      </w:r>
    </w:p>
    <w:p w:rsidR="006F512C" w:rsidRPr="006F512C" w:rsidRDefault="006F512C" w:rsidP="006F512C">
      <w:pPr>
        <w:rPr>
          <w:b/>
          <w:u w:val="single"/>
          <w:lang w:val="en-AU"/>
        </w:rPr>
      </w:pPr>
      <w:r w:rsidRPr="006F512C">
        <w:rPr>
          <w:b/>
          <w:u w:val="single"/>
          <w:lang w:val="en-AU"/>
        </w:rPr>
        <w:lastRenderedPageBreak/>
        <w:t>Deputy Lord Mayor, Councillor Clausen</w:t>
      </w:r>
    </w:p>
    <w:p w:rsidR="006F512C" w:rsidRPr="006F512C" w:rsidRDefault="006F512C" w:rsidP="006F512C">
      <w:pPr>
        <w:rPr>
          <w:lang w:val="en-AU"/>
        </w:rPr>
      </w:pPr>
      <w:r w:rsidRPr="006F512C">
        <w:rPr>
          <w:lang w:val="en-AU"/>
        </w:rPr>
        <w:t xml:space="preserve">Deputy Lord Mayor, Councillor Clausen declared a less than significant non- pecuniary interest in Item 13 - DA2019/00506 - 50 Honeysuckle Drive Newcastle as his employer leased office space immediately opposite this location.  Deputy Lord Mayor, Councillor Clausen had no interest in the site and remained in the Chamber for discussion on the item. </w:t>
      </w:r>
    </w:p>
    <w:p w:rsidR="005D7168" w:rsidRDefault="005D7168" w:rsidP="005D7168"/>
    <w:p w:rsidR="005D7168" w:rsidRDefault="005D7168" w:rsidP="005D7168">
      <w:pPr>
        <w:pStyle w:val="Resolution"/>
      </w:pPr>
      <w:r>
        <w:t>Confirmation of Previous minutes</w:t>
      </w:r>
    </w:p>
    <w:p w:rsidR="005D7168" w:rsidRDefault="005D7168" w:rsidP="005D7168"/>
    <w:p w:rsidR="006759EC" w:rsidRDefault="006759EC" w:rsidP="006759EC">
      <w:pPr>
        <w:pStyle w:val="Heading3"/>
      </w:pPr>
      <w:bookmarkStart w:id="1" w:name="FirstItem"/>
      <w:bookmarkEnd w:id="1"/>
      <w:r w:rsidRPr="006759EC">
        <w:t>MINUTES - DEVELOPMENT APPLICATIONS COMMITTEE 20 AUGUST 2019</w:t>
      </w:r>
      <w:r w:rsidR="00FF12EC" w:rsidRPr="006759EC">
        <w:t xml:space="preserve">  </w:t>
      </w:r>
    </w:p>
    <w:p w:rsidR="006759EC" w:rsidRDefault="006759EC">
      <w:pPr>
        <w:tabs>
          <w:tab w:val="left" w:pos="2268"/>
        </w:tabs>
      </w:pPr>
    </w:p>
    <w:p w:rsidR="006759EC" w:rsidRPr="00174B59" w:rsidRDefault="006759EC" w:rsidP="00174B59">
      <w:pPr>
        <w:keepNext/>
        <w:ind w:left="2268" w:hanging="2268"/>
        <w:rPr>
          <w:rFonts w:cs="Arial"/>
          <w:b/>
          <w:caps/>
          <w:lang w:val="en-AU"/>
        </w:rPr>
      </w:pPr>
      <w:r w:rsidRPr="00174B59">
        <w:rPr>
          <w:rFonts w:cs="Arial"/>
          <w:b/>
          <w:caps/>
          <w:lang w:val="en-AU"/>
        </w:rPr>
        <w:t>MOTION</w:t>
      </w:r>
    </w:p>
    <w:p w:rsidR="006759EC" w:rsidRDefault="006759EC">
      <w:pPr>
        <w:rPr>
          <w:lang w:val="en-AU"/>
        </w:rPr>
      </w:pPr>
      <w:r>
        <w:rPr>
          <w:lang w:val="en-AU"/>
        </w:rPr>
        <w:t xml:space="preserve">Moved by Cr </w:t>
      </w:r>
      <w:r>
        <w:rPr>
          <w:lang w:val="en-AU"/>
        </w:rPr>
        <w:fldChar w:fldCharType="begin"/>
      </w:r>
      <w:r>
        <w:rPr>
          <w:lang w:val="en-AU"/>
        </w:rPr>
        <w:instrText xml:space="preserve"> AUTOTEXTLIST  \s Councillor \* MERGEFORMAT </w:instrText>
      </w:r>
      <w:r>
        <w:rPr>
          <w:lang w:val="en-AU"/>
        </w:rPr>
        <w:fldChar w:fldCharType="separate"/>
      </w:r>
      <w:r w:rsidRPr="008D7FB7">
        <w:rPr>
          <w:lang w:val="en-AU"/>
        </w:rPr>
        <w:t>Winney-Baartz</w:t>
      </w:r>
      <w:r>
        <w:rPr>
          <w:lang w:val="en-AU"/>
        </w:rPr>
        <w:fldChar w:fldCharType="end"/>
      </w:r>
      <w:r>
        <w:rPr>
          <w:lang w:val="en-AU"/>
        </w:rPr>
        <w:t xml:space="preserve">, seconded by Cr </w:t>
      </w:r>
      <w:r>
        <w:rPr>
          <w:lang w:val="en-AU"/>
        </w:rPr>
        <w:fldChar w:fldCharType="begin"/>
      </w:r>
      <w:r>
        <w:rPr>
          <w:lang w:val="en-AU"/>
        </w:rPr>
        <w:instrText xml:space="preserve"> AUTOTEXTLIST  \s Councillor \* MERGEFORMAT </w:instrText>
      </w:r>
      <w:r>
        <w:rPr>
          <w:lang w:val="en-AU"/>
        </w:rPr>
        <w:fldChar w:fldCharType="separate"/>
      </w:r>
      <w:r w:rsidRPr="008D7FB7">
        <w:rPr>
          <w:lang w:val="en-AU"/>
        </w:rPr>
        <w:t>Byrne</w:t>
      </w:r>
      <w:r>
        <w:rPr>
          <w:lang w:val="en-AU"/>
        </w:rPr>
        <w:fldChar w:fldCharType="end"/>
      </w:r>
    </w:p>
    <w:p w:rsidR="006759EC" w:rsidRDefault="006759EC">
      <w:pPr>
        <w:rPr>
          <w:lang w:val="en-AU"/>
        </w:rPr>
      </w:pPr>
    </w:p>
    <w:p w:rsidR="006759EC" w:rsidRDefault="006759EC">
      <w:r>
        <w:t>The draft minutes as circulated be taken as read and confirmed.</w:t>
      </w:r>
    </w:p>
    <w:p w:rsidR="006759EC" w:rsidRPr="008D7FB7" w:rsidRDefault="006759EC" w:rsidP="008D7FB7">
      <w:pPr>
        <w:tabs>
          <w:tab w:val="num" w:pos="851"/>
        </w:tabs>
        <w:ind w:left="851"/>
        <w:jc w:val="right"/>
        <w:rPr>
          <w:b/>
        </w:rPr>
      </w:pPr>
      <w:r>
        <w:rPr>
          <w:b/>
        </w:rPr>
        <w:t>Carried</w:t>
      </w:r>
    </w:p>
    <w:p w:rsidR="003E51F7" w:rsidRDefault="003E51F7" w:rsidP="005D7168"/>
    <w:p w:rsidR="005D7168" w:rsidRDefault="005D7168" w:rsidP="005D7168">
      <w:pPr>
        <w:pStyle w:val="Resolution"/>
      </w:pPr>
      <w:r>
        <w:t>Development Applications</w:t>
      </w:r>
    </w:p>
    <w:p w:rsidR="005D7168" w:rsidRDefault="005D7168" w:rsidP="005D7168"/>
    <w:p w:rsidR="006759EC" w:rsidRDefault="00311CDB" w:rsidP="00844E9F">
      <w:pPr>
        <w:pStyle w:val="Heading3"/>
      </w:pPr>
      <w:r w:rsidRPr="00311CDB">
        <w:t>ITEM-</w:t>
      </w:r>
      <w:r>
        <w:rPr>
          <w:noProof/>
        </w:rPr>
        <w:t>12</w:t>
      </w:r>
      <w:r w:rsidRPr="00311CDB">
        <w:tab/>
      </w:r>
      <w:r w:rsidR="006759EC" w:rsidRPr="006759EC">
        <w:t>DAC 17/09/19 - DA2018/00609 - 147 BEAUMONT STREET HAMILTON - DEMOLITION OF DWELLING AND OUTBUILDING, ERECTION OF THREE STOREY. SIXTEEN ROOM BOARDING HOUSE AND ASSOCIATED FENCING</w:t>
      </w:r>
      <w:r w:rsidR="00844E9F" w:rsidRPr="00844E9F">
        <w:t xml:space="preserve"> </w:t>
      </w:r>
      <w:r w:rsidR="00844E9F" w:rsidRPr="002730AB">
        <w:t xml:space="preserve"> </w:t>
      </w:r>
      <w:r w:rsidR="00844E9F" w:rsidRPr="0061257C">
        <w:t xml:space="preserve"> </w:t>
      </w:r>
    </w:p>
    <w:p w:rsidR="006759EC" w:rsidRDefault="006759EC"/>
    <w:p w:rsidR="008B6E24" w:rsidRPr="008B6E24" w:rsidRDefault="008B6E24" w:rsidP="008B6E24">
      <w:pPr>
        <w:keepNext/>
        <w:tabs>
          <w:tab w:val="left" w:pos="2268"/>
        </w:tabs>
        <w:ind w:left="2268" w:hanging="2268"/>
        <w:outlineLvl w:val="1"/>
        <w:rPr>
          <w:caps/>
          <w:lang w:val="en-AU"/>
        </w:rPr>
      </w:pPr>
      <w:r w:rsidRPr="008B6E24">
        <w:rPr>
          <w:b/>
          <w:caps/>
          <w:lang w:val="en-AU"/>
        </w:rPr>
        <w:t>MOTION</w:t>
      </w:r>
    </w:p>
    <w:p w:rsidR="008B6E24" w:rsidRPr="008B6E24" w:rsidRDefault="008B6E24" w:rsidP="008B6E24">
      <w:pPr>
        <w:rPr>
          <w:lang w:val="en-AU"/>
        </w:rPr>
      </w:pPr>
      <w:r w:rsidRPr="008B6E24">
        <w:rPr>
          <w:lang w:val="en-AU"/>
        </w:rPr>
        <w:t xml:space="preserve">Moved by Cr </w:t>
      </w:r>
      <w:r w:rsidRPr="008B6E24">
        <w:rPr>
          <w:lang w:val="en-AU"/>
        </w:rPr>
        <w:fldChar w:fldCharType="begin"/>
      </w:r>
      <w:r w:rsidRPr="008B6E24">
        <w:rPr>
          <w:lang w:val="en-AU"/>
        </w:rPr>
        <w:instrText xml:space="preserve"> AUTOTEXTLIST  \s Councillor \* MERGEFORMAT </w:instrText>
      </w:r>
      <w:r w:rsidRPr="008B6E24">
        <w:rPr>
          <w:lang w:val="en-AU"/>
        </w:rPr>
        <w:fldChar w:fldCharType="separate"/>
      </w:r>
      <w:r w:rsidRPr="008B6E24">
        <w:rPr>
          <w:lang w:val="en-AU"/>
        </w:rPr>
        <w:t>Mackenzie</w:t>
      </w:r>
      <w:r w:rsidRPr="008B6E24">
        <w:rPr>
          <w:lang w:val="en-AU"/>
        </w:rPr>
        <w:fldChar w:fldCharType="end"/>
      </w:r>
      <w:r w:rsidRPr="008B6E24">
        <w:rPr>
          <w:lang w:val="en-AU"/>
        </w:rPr>
        <w:t xml:space="preserve">, seconded by Cr </w:t>
      </w:r>
      <w:r w:rsidRPr="008B6E24">
        <w:rPr>
          <w:lang w:val="en-AU"/>
        </w:rPr>
        <w:fldChar w:fldCharType="begin"/>
      </w:r>
      <w:r w:rsidRPr="008B6E24">
        <w:rPr>
          <w:lang w:val="en-AU"/>
        </w:rPr>
        <w:instrText xml:space="preserve"> AUTOTEXTLIST  \s Councillor \* MERGEFORMAT </w:instrText>
      </w:r>
      <w:r w:rsidRPr="008B6E24">
        <w:rPr>
          <w:lang w:val="en-AU"/>
        </w:rPr>
        <w:fldChar w:fldCharType="separate"/>
      </w:r>
      <w:r w:rsidRPr="008B6E24">
        <w:rPr>
          <w:lang w:val="en-AU"/>
        </w:rPr>
        <w:t>Winney-Baartz</w:t>
      </w:r>
      <w:r w:rsidRPr="008B6E24">
        <w:rPr>
          <w:lang w:val="en-AU"/>
        </w:rPr>
        <w:fldChar w:fldCharType="end"/>
      </w:r>
    </w:p>
    <w:p w:rsidR="008B6E24" w:rsidRPr="008B6E24" w:rsidRDefault="008B6E24" w:rsidP="008B6E24">
      <w:pPr>
        <w:rPr>
          <w:lang w:val="en-AU"/>
        </w:rPr>
      </w:pPr>
    </w:p>
    <w:p w:rsidR="008B6E24" w:rsidRPr="008B6E24" w:rsidRDefault="008B6E24" w:rsidP="008B6E24">
      <w:pPr>
        <w:ind w:left="709" w:hanging="709"/>
        <w:rPr>
          <w:lang w:val="en-AU"/>
        </w:rPr>
      </w:pPr>
      <w:r w:rsidRPr="008B6E24">
        <w:rPr>
          <w:lang w:val="en-AU"/>
        </w:rPr>
        <w:t>A.</w:t>
      </w:r>
      <w:r w:rsidRPr="008B6E24">
        <w:rPr>
          <w:lang w:val="en-AU"/>
        </w:rPr>
        <w:tab/>
        <w:t xml:space="preserve">That DA2018/00609 for demolition of dwelling and outbuilding, erection of three-storey, eighteen room boarding house and associated fencing at 147 Beaumont Street Hamilton be approved and consent granted, subject to compliance with the conditions set out in the Draft Schedule of Conditions at </w:t>
      </w:r>
      <w:r w:rsidRPr="008B6E24">
        <w:rPr>
          <w:b/>
          <w:bCs/>
          <w:lang w:val="en-AU"/>
        </w:rPr>
        <w:t>Attachment B</w:t>
      </w:r>
      <w:r w:rsidRPr="008B6E24">
        <w:rPr>
          <w:lang w:val="en-AU"/>
        </w:rPr>
        <w:t>; (refer amendment outlined in Memo dated 17 September 2019 stating that Condition 52 at Attachment B, the development having a maximum of 18 boarders in total).</w:t>
      </w:r>
    </w:p>
    <w:p w:rsidR="008B6E24" w:rsidRPr="008B6E24" w:rsidRDefault="008B6E24" w:rsidP="008B6E24">
      <w:pPr>
        <w:rPr>
          <w:lang w:val="en-AU"/>
        </w:rPr>
      </w:pPr>
    </w:p>
    <w:p w:rsidR="008B6E24" w:rsidRPr="008B6E24" w:rsidRDefault="008B6E24" w:rsidP="008B6E24">
      <w:pPr>
        <w:ind w:left="709" w:hanging="709"/>
        <w:rPr>
          <w:lang w:val="en-AU"/>
        </w:rPr>
      </w:pPr>
      <w:r w:rsidRPr="008B6E24">
        <w:rPr>
          <w:lang w:val="en-AU"/>
        </w:rPr>
        <w:t>B.</w:t>
      </w:r>
      <w:r w:rsidRPr="008B6E24">
        <w:rPr>
          <w:lang w:val="en-AU"/>
        </w:rPr>
        <w:tab/>
        <w:t>That those persons who made submissions be advised of City of Newcastle determination.</w:t>
      </w:r>
    </w:p>
    <w:p w:rsidR="008B6E24" w:rsidRPr="008B6E24" w:rsidRDefault="008B6E24" w:rsidP="008B6E24">
      <w:pPr>
        <w:rPr>
          <w:lang w:val="en-AU"/>
        </w:rPr>
      </w:pPr>
    </w:p>
    <w:p w:rsidR="008B6E24" w:rsidRPr="008B6E24" w:rsidRDefault="008B6E24" w:rsidP="008B6E24">
      <w:pPr>
        <w:tabs>
          <w:tab w:val="left" w:pos="3119"/>
        </w:tabs>
        <w:ind w:left="3119" w:hanging="3119"/>
        <w:rPr>
          <w:b/>
          <w:i/>
          <w:lang w:val="en-AU"/>
        </w:rPr>
      </w:pPr>
      <w:r w:rsidRPr="008B6E24">
        <w:rPr>
          <w:b/>
          <w:i/>
          <w:u w:val="single"/>
          <w:lang w:val="en-AU"/>
        </w:rPr>
        <w:t>For the Motion</w:t>
      </w:r>
      <w:r w:rsidRPr="008B6E24">
        <w:rPr>
          <w:b/>
          <w:i/>
          <w:lang w:val="en-AU"/>
        </w:rPr>
        <w:t>:</w:t>
      </w:r>
      <w:r w:rsidRPr="008B6E24">
        <w:rPr>
          <w:b/>
          <w:i/>
          <w:lang w:val="en-AU"/>
        </w:rPr>
        <w:tab/>
      </w:r>
      <w:r w:rsidRPr="008B6E24">
        <w:rPr>
          <w:lang w:val="en-AU"/>
        </w:rPr>
        <w:t xml:space="preserve">Deputy Lord Mayor, Cr Clausen and Councillors Byrne,  </w:t>
      </w:r>
      <w:r w:rsidRPr="008B6E24">
        <w:rPr>
          <w:lang w:val="en-AU"/>
        </w:rPr>
        <w:fldChar w:fldCharType="begin"/>
      </w:r>
      <w:r w:rsidRPr="008B6E24">
        <w:rPr>
          <w:lang w:val="en-AU"/>
        </w:rPr>
        <w:instrText xml:space="preserve"> AUTOTEXTLIST  \s CommitteeDept \* MERGEFORMAT </w:instrText>
      </w:r>
      <w:r w:rsidRPr="008B6E24">
        <w:rPr>
          <w:lang w:val="en-AU"/>
        </w:rPr>
        <w:fldChar w:fldCharType="separate"/>
      </w:r>
      <w:r w:rsidRPr="008B6E24">
        <w:rPr>
          <w:lang w:val="en-AU"/>
        </w:rPr>
        <w:fldChar w:fldCharType="begin"/>
      </w:r>
      <w:r w:rsidRPr="008B6E24">
        <w:rPr>
          <w:lang w:val="en-AU"/>
        </w:rPr>
        <w:instrText xml:space="preserve"> AUTOTEXTLIST  \s Councillor \* MERGEFORMAT </w:instrText>
      </w:r>
      <w:r w:rsidRPr="008B6E24">
        <w:rPr>
          <w:lang w:val="en-AU"/>
        </w:rPr>
        <w:fldChar w:fldCharType="separate"/>
      </w:r>
      <w:r w:rsidRPr="008B6E24">
        <w:rPr>
          <w:lang w:val="en-AU"/>
        </w:rPr>
        <w:t>Dunn</w:t>
      </w:r>
      <w:r w:rsidRPr="008B6E24">
        <w:rPr>
          <w:lang w:val="en-AU"/>
        </w:rPr>
        <w:fldChar w:fldCharType="end"/>
      </w:r>
      <w:r w:rsidRPr="008B6E24">
        <w:rPr>
          <w:lang w:val="en-AU"/>
        </w:rPr>
        <w:fldChar w:fldCharType="end"/>
      </w:r>
      <w:r w:rsidRPr="008B6E24">
        <w:rPr>
          <w:lang w:val="en-AU"/>
        </w:rPr>
        <w:t xml:space="preserve">, </w:t>
      </w:r>
      <w:r w:rsidRPr="008B6E24">
        <w:rPr>
          <w:lang w:val="en-AU"/>
        </w:rPr>
        <w:fldChar w:fldCharType="begin"/>
      </w:r>
      <w:r w:rsidRPr="008B6E24">
        <w:rPr>
          <w:lang w:val="en-AU"/>
        </w:rPr>
        <w:instrText xml:space="preserve"> AUTOTEXTLIST  \s CommitteeDept \* MERGEFORMAT </w:instrText>
      </w:r>
      <w:r w:rsidRPr="008B6E24">
        <w:rPr>
          <w:lang w:val="en-AU"/>
        </w:rPr>
        <w:fldChar w:fldCharType="separate"/>
      </w:r>
      <w:r w:rsidRPr="008B6E24">
        <w:rPr>
          <w:lang w:val="en-AU"/>
        </w:rPr>
        <w:fldChar w:fldCharType="begin"/>
      </w:r>
      <w:r w:rsidRPr="008B6E24">
        <w:rPr>
          <w:lang w:val="en-AU"/>
        </w:rPr>
        <w:instrText xml:space="preserve"> AUTOTEXTLIST  \s Councillor \* MERGEFORMAT </w:instrText>
      </w:r>
      <w:r w:rsidRPr="008B6E24">
        <w:rPr>
          <w:lang w:val="en-AU"/>
        </w:rPr>
        <w:fldChar w:fldCharType="separate"/>
      </w:r>
      <w:r w:rsidRPr="008B6E24">
        <w:rPr>
          <w:lang w:val="en-AU"/>
        </w:rPr>
        <w:t>Mackenzie</w:t>
      </w:r>
      <w:r w:rsidRPr="008B6E24">
        <w:rPr>
          <w:lang w:val="en-AU"/>
        </w:rPr>
        <w:fldChar w:fldCharType="end"/>
      </w:r>
      <w:r w:rsidRPr="008B6E24">
        <w:rPr>
          <w:lang w:val="en-AU"/>
        </w:rPr>
        <w:fldChar w:fldCharType="end"/>
      </w:r>
      <w:r w:rsidRPr="008B6E24">
        <w:rPr>
          <w:lang w:val="en-AU"/>
        </w:rPr>
        <w:t xml:space="preserve">, </w:t>
      </w:r>
      <w:r w:rsidRPr="008B6E24">
        <w:rPr>
          <w:lang w:val="en-AU"/>
        </w:rPr>
        <w:fldChar w:fldCharType="begin"/>
      </w:r>
      <w:r w:rsidRPr="008B6E24">
        <w:rPr>
          <w:lang w:val="en-AU"/>
        </w:rPr>
        <w:instrText xml:space="preserve"> AUTOTEXTLIST  \s CommitteeDept \* MERGEFORMAT </w:instrText>
      </w:r>
      <w:r w:rsidRPr="008B6E24">
        <w:rPr>
          <w:lang w:val="en-AU"/>
        </w:rPr>
        <w:fldChar w:fldCharType="separate"/>
      </w:r>
      <w:r w:rsidRPr="008B6E24">
        <w:rPr>
          <w:lang w:val="en-AU"/>
        </w:rPr>
        <w:fldChar w:fldCharType="begin"/>
      </w:r>
      <w:r w:rsidRPr="008B6E24">
        <w:rPr>
          <w:lang w:val="en-AU"/>
        </w:rPr>
        <w:instrText xml:space="preserve"> AUTOTEXTLIST  \s Councillor \* MERGEFORMAT </w:instrText>
      </w:r>
      <w:r w:rsidRPr="008B6E24">
        <w:rPr>
          <w:lang w:val="en-AU"/>
        </w:rPr>
        <w:fldChar w:fldCharType="separate"/>
      </w:r>
      <w:r w:rsidRPr="008B6E24">
        <w:rPr>
          <w:lang w:val="en-AU"/>
        </w:rPr>
        <w:t>White</w:t>
      </w:r>
      <w:r w:rsidRPr="008B6E24">
        <w:rPr>
          <w:lang w:val="en-AU"/>
        </w:rPr>
        <w:fldChar w:fldCharType="end"/>
      </w:r>
      <w:r w:rsidRPr="008B6E24">
        <w:rPr>
          <w:lang w:val="en-AU"/>
        </w:rPr>
        <w:fldChar w:fldCharType="end"/>
      </w:r>
      <w:r w:rsidRPr="008B6E24">
        <w:rPr>
          <w:lang w:val="en-AU"/>
        </w:rPr>
        <w:t xml:space="preserve"> and </w:t>
      </w:r>
      <w:r w:rsidRPr="008B6E24">
        <w:rPr>
          <w:lang w:val="en-AU"/>
        </w:rPr>
        <w:fldChar w:fldCharType="begin"/>
      </w:r>
      <w:r w:rsidRPr="008B6E24">
        <w:rPr>
          <w:lang w:val="en-AU"/>
        </w:rPr>
        <w:instrText xml:space="preserve"> AUTOTEXTLIST  \s CommitteeDept \* MERGEFORMAT </w:instrText>
      </w:r>
      <w:r w:rsidRPr="008B6E24">
        <w:rPr>
          <w:lang w:val="en-AU"/>
        </w:rPr>
        <w:fldChar w:fldCharType="separate"/>
      </w:r>
      <w:r w:rsidRPr="008B6E24">
        <w:rPr>
          <w:lang w:val="en-AU"/>
        </w:rPr>
        <w:fldChar w:fldCharType="begin"/>
      </w:r>
      <w:r w:rsidRPr="008B6E24">
        <w:rPr>
          <w:lang w:val="en-AU"/>
        </w:rPr>
        <w:instrText xml:space="preserve"> AUTOTEXTLIST  \s Councillor \* MERGEFORMAT </w:instrText>
      </w:r>
      <w:r w:rsidRPr="008B6E24">
        <w:rPr>
          <w:lang w:val="en-AU"/>
        </w:rPr>
        <w:fldChar w:fldCharType="separate"/>
      </w:r>
      <w:r w:rsidRPr="008B6E24">
        <w:rPr>
          <w:lang w:val="en-AU"/>
        </w:rPr>
        <w:t>Winney-Baartz</w:t>
      </w:r>
      <w:r w:rsidRPr="008B6E24">
        <w:rPr>
          <w:lang w:val="en-AU"/>
        </w:rPr>
        <w:fldChar w:fldCharType="end"/>
      </w:r>
      <w:r w:rsidRPr="008B6E24">
        <w:rPr>
          <w:lang w:val="en-AU"/>
        </w:rPr>
        <w:fldChar w:fldCharType="end"/>
      </w:r>
      <w:r w:rsidRPr="008B6E24">
        <w:rPr>
          <w:lang w:val="en-AU"/>
        </w:rPr>
        <w:t>.</w:t>
      </w:r>
    </w:p>
    <w:p w:rsidR="008B6E24" w:rsidRPr="008B6E24" w:rsidRDefault="008B6E24" w:rsidP="008B6E24">
      <w:pPr>
        <w:tabs>
          <w:tab w:val="left" w:pos="3119"/>
        </w:tabs>
        <w:rPr>
          <w:b/>
          <w:i/>
          <w:lang w:val="en-AU"/>
        </w:rPr>
      </w:pPr>
    </w:p>
    <w:p w:rsidR="008B6E24" w:rsidRPr="008B6E24" w:rsidRDefault="008B6E24" w:rsidP="008B6E24">
      <w:pPr>
        <w:tabs>
          <w:tab w:val="left" w:pos="3119"/>
        </w:tabs>
        <w:ind w:left="3119" w:hanging="3119"/>
        <w:rPr>
          <w:lang w:val="en-AU"/>
        </w:rPr>
      </w:pPr>
      <w:r w:rsidRPr="008B6E24">
        <w:rPr>
          <w:b/>
          <w:i/>
          <w:u w:val="single"/>
          <w:lang w:val="en-AU"/>
        </w:rPr>
        <w:t>Against the Motion</w:t>
      </w:r>
      <w:r w:rsidRPr="008B6E24">
        <w:rPr>
          <w:b/>
          <w:i/>
          <w:lang w:val="en-AU"/>
        </w:rPr>
        <w:t>:</w:t>
      </w:r>
      <w:r w:rsidRPr="008B6E24">
        <w:rPr>
          <w:b/>
          <w:i/>
          <w:lang w:val="en-AU"/>
        </w:rPr>
        <w:tab/>
      </w:r>
      <w:r w:rsidRPr="008B6E24">
        <w:rPr>
          <w:lang w:val="en-AU"/>
        </w:rPr>
        <w:t>Councillors Church, Elliott, Robinson and Rufo.</w:t>
      </w:r>
    </w:p>
    <w:p w:rsidR="006759EC" w:rsidRDefault="006759EC" w:rsidP="0043224B"/>
    <w:p w:rsidR="006759EC" w:rsidRDefault="006759EC" w:rsidP="001F34D3">
      <w:pPr>
        <w:jc w:val="right"/>
        <w:rPr>
          <w:b/>
        </w:rPr>
      </w:pPr>
      <w:r>
        <w:rPr>
          <w:b/>
        </w:rPr>
        <w:t>Carried</w:t>
      </w:r>
    </w:p>
    <w:p w:rsidR="00844E9F" w:rsidRDefault="00844E9F" w:rsidP="006759EC"/>
    <w:p w:rsidR="008E21D7" w:rsidRDefault="008E21D7" w:rsidP="006759EC"/>
    <w:p w:rsidR="008E21D7" w:rsidRDefault="008E21D7">
      <w:pPr>
        <w:spacing w:after="200" w:line="276" w:lineRule="auto"/>
        <w:jc w:val="left"/>
        <w:rPr>
          <w:b/>
          <w:caps/>
        </w:rPr>
      </w:pPr>
      <w:r>
        <w:br w:type="page"/>
      </w:r>
    </w:p>
    <w:p w:rsidR="006759EC" w:rsidRDefault="00311CDB" w:rsidP="00844E9F">
      <w:pPr>
        <w:pStyle w:val="Heading3"/>
      </w:pPr>
      <w:r w:rsidRPr="00311CDB">
        <w:lastRenderedPageBreak/>
        <w:t>ITEM-</w:t>
      </w:r>
      <w:r>
        <w:rPr>
          <w:noProof/>
        </w:rPr>
        <w:t>13</w:t>
      </w:r>
      <w:r w:rsidRPr="00311CDB">
        <w:tab/>
      </w:r>
      <w:r w:rsidR="006759EC" w:rsidRPr="006759EC">
        <w:t>DAC 17/09/19 - DA2019/00506 - 50 HONEYSUCKLE DRIVE NEWCASTLE - TORRENS SUBDIVISION ONE LOT INTO TWO LOT</w:t>
      </w:r>
      <w:r w:rsidR="00844E9F" w:rsidRPr="00844E9F">
        <w:t xml:space="preserve"> </w:t>
      </w:r>
      <w:r w:rsidR="002730AB" w:rsidRPr="002730AB">
        <w:t xml:space="preserve"> </w:t>
      </w:r>
      <w:r w:rsidRPr="0061257C">
        <w:t xml:space="preserve"> </w:t>
      </w:r>
    </w:p>
    <w:p w:rsidR="006759EC" w:rsidRDefault="006759EC" w:rsidP="004E1059"/>
    <w:p w:rsidR="006759EC" w:rsidRDefault="006759EC" w:rsidP="004E1059">
      <w:r>
        <w:t>Councillor Robinson left the Chamber for discussion on the item.</w:t>
      </w:r>
    </w:p>
    <w:p w:rsidR="006759EC" w:rsidRPr="00D32CF4" w:rsidRDefault="006759EC" w:rsidP="004E1059"/>
    <w:p w:rsidR="006759EC" w:rsidRPr="00D14CAB" w:rsidRDefault="006759EC" w:rsidP="00D14CAB">
      <w:pPr>
        <w:keepNext/>
        <w:ind w:left="2268" w:hanging="2268"/>
        <w:rPr>
          <w:rFonts w:cs="Arial"/>
          <w:b/>
          <w:caps/>
        </w:rPr>
      </w:pPr>
      <w:r w:rsidRPr="00D14CAB">
        <w:rPr>
          <w:rFonts w:cs="Arial"/>
          <w:b/>
          <w:caps/>
        </w:rPr>
        <w:t>MOTION</w:t>
      </w:r>
    </w:p>
    <w:p w:rsidR="006759EC" w:rsidRDefault="006759EC" w:rsidP="004E1059">
      <w:r>
        <w:t xml:space="preserve">Moved by Cr </w:t>
      </w:r>
      <w:r>
        <w:fldChar w:fldCharType="begin"/>
      </w:r>
      <w:r>
        <w:instrText xml:space="preserve"> AUTOTEXTLIST  \s Councillor \* MERGEFORMAT </w:instrText>
      </w:r>
      <w:r>
        <w:fldChar w:fldCharType="separate"/>
      </w:r>
      <w:r>
        <w:t>Dunn</w:t>
      </w:r>
      <w:r>
        <w:fldChar w:fldCharType="end"/>
      </w:r>
      <w:r>
        <w:t xml:space="preserve">, seconded by Cr </w:t>
      </w:r>
      <w:r>
        <w:fldChar w:fldCharType="begin"/>
      </w:r>
      <w:r>
        <w:instrText xml:space="preserve"> AUTOTEXTLIST  \s Councillor \* MERGEFORMAT </w:instrText>
      </w:r>
      <w:r>
        <w:fldChar w:fldCharType="separate"/>
      </w:r>
      <w:r>
        <w:t>Byrne</w:t>
      </w:r>
      <w:r>
        <w:fldChar w:fldCharType="end"/>
      </w:r>
    </w:p>
    <w:p w:rsidR="006759EC" w:rsidRDefault="006759EC" w:rsidP="004E1059"/>
    <w:p w:rsidR="006759EC" w:rsidRDefault="006759EC" w:rsidP="004E1059">
      <w:pPr>
        <w:ind w:left="567" w:hanging="567"/>
      </w:pPr>
      <w:r>
        <w:t>A.</w:t>
      </w:r>
      <w:r>
        <w:tab/>
        <w:t>That the Development Applications Committee note the objection under Clause 4.6 Exceptions to Development Standards of NLEP 2012, against the development standard at Clause 4.1 Minimum Subdivision Lot Size, and considers the objection to be justified in the circumstances and to be consistent with the objectives of Clause 4.1 and the objectives for development within the B3 Commercial Core, B4 Mixed Use and RE1 Public Recreation zones in which the development is proposed to be carried out; and</w:t>
      </w:r>
    </w:p>
    <w:p w:rsidR="006759EC" w:rsidRDefault="006759EC" w:rsidP="004E1059"/>
    <w:p w:rsidR="006759EC" w:rsidRDefault="006759EC" w:rsidP="004E1059">
      <w:pPr>
        <w:ind w:left="567" w:hanging="567"/>
      </w:pPr>
      <w:r>
        <w:t>B.</w:t>
      </w:r>
      <w:r>
        <w:tab/>
      </w:r>
      <w:r>
        <w:rPr>
          <w:color w:val="000000"/>
        </w:rPr>
        <w:t>That DA2019/00506 for a one lot into two lot subdivision at 50 Honeysuckle Drive Newcastle</w:t>
      </w:r>
      <w:r>
        <w:rPr>
          <w:color w:val="0066FF"/>
        </w:rPr>
        <w:t xml:space="preserve"> </w:t>
      </w:r>
      <w:r>
        <w:t xml:space="preserve">be approved and consent granted, subject to conditions of consent being agreed with the applicant (ie. the Crown) or the Minister, generally as set out in the Draft Schedule of Conditions at </w:t>
      </w:r>
      <w:r>
        <w:rPr>
          <w:b/>
        </w:rPr>
        <w:t>Attachment B</w:t>
      </w:r>
      <w:r>
        <w:t>.</w:t>
      </w:r>
    </w:p>
    <w:p w:rsidR="006759EC" w:rsidRDefault="006759EC" w:rsidP="004E1059">
      <w:pPr>
        <w:rPr>
          <w:color w:val="000000" w:themeColor="text1"/>
        </w:rPr>
      </w:pPr>
    </w:p>
    <w:p w:rsidR="006759EC" w:rsidRDefault="006759EC" w:rsidP="004E1059">
      <w:pPr>
        <w:tabs>
          <w:tab w:val="left" w:pos="3119"/>
        </w:tabs>
        <w:ind w:left="3119" w:hanging="3119"/>
      </w:pPr>
      <w:r>
        <w:rPr>
          <w:b/>
          <w:i/>
          <w:u w:val="single"/>
        </w:rPr>
        <w:t>For the Motion</w:t>
      </w:r>
      <w:r>
        <w:rPr>
          <w:b/>
          <w:i/>
        </w:rPr>
        <w:t>:</w:t>
      </w:r>
      <w:r>
        <w:rPr>
          <w:b/>
          <w:i/>
        </w:rPr>
        <w:tab/>
      </w:r>
      <w:r>
        <w:t xml:space="preserve">Deputy Lord Mayor, Cr Clausen and Councillors </w:t>
      </w:r>
      <w:r w:rsidRPr="00F95C14">
        <w:fldChar w:fldCharType="begin"/>
      </w:r>
      <w:r w:rsidRPr="00F95C14">
        <w:instrText xml:space="preserve"> AUTOTEXTLIST  \s CommitteeDept \* MERGEFORMAT </w:instrText>
      </w:r>
      <w:r w:rsidRPr="00F95C14">
        <w:fldChar w:fldCharType="separate"/>
      </w:r>
      <w:r w:rsidRPr="00F95C14">
        <w:fldChar w:fldCharType="begin"/>
      </w:r>
      <w:r w:rsidRPr="00F95C14">
        <w:instrText xml:space="preserve"> AUTOTEXTLIST  \s Councillor \* MERGEFORMAT </w:instrText>
      </w:r>
      <w:r w:rsidRPr="00F95C14">
        <w:fldChar w:fldCharType="separate"/>
      </w:r>
      <w:r>
        <w:t>Byrne</w:t>
      </w:r>
      <w:r w:rsidRPr="00F95C14">
        <w:fldChar w:fldCharType="end"/>
      </w:r>
      <w:r w:rsidRPr="00F95C14">
        <w:fldChar w:fldCharType="end"/>
      </w:r>
      <w:r w:rsidRPr="00F95C14">
        <w:t xml:space="preserve">, </w:t>
      </w:r>
      <w:r w:rsidRPr="00F95C14">
        <w:fldChar w:fldCharType="begin"/>
      </w:r>
      <w:r w:rsidRPr="00F95C14">
        <w:instrText xml:space="preserve"> AUTOTEXTLIST  \s CommitteeDept \* MERGEFORMAT </w:instrText>
      </w:r>
      <w:r w:rsidRPr="00F95C14">
        <w:fldChar w:fldCharType="separate"/>
      </w:r>
      <w:r w:rsidRPr="00F95C14">
        <w:fldChar w:fldCharType="begin"/>
      </w:r>
      <w:r w:rsidRPr="00F95C14">
        <w:instrText xml:space="preserve"> AUTOTEXTLIST  \s Councillor \* MERGEFORMAT </w:instrText>
      </w:r>
      <w:r w:rsidRPr="00F95C14">
        <w:fldChar w:fldCharType="separate"/>
      </w:r>
      <w:r>
        <w:t>Church</w:t>
      </w:r>
      <w:r w:rsidRPr="00F95C14">
        <w:fldChar w:fldCharType="end"/>
      </w:r>
      <w:r w:rsidRPr="00F95C14">
        <w:fldChar w:fldCharType="end"/>
      </w:r>
      <w:r w:rsidRPr="00F95C14">
        <w:t xml:space="preserve">, </w:t>
      </w:r>
      <w:r w:rsidRPr="00F95C14">
        <w:fldChar w:fldCharType="begin"/>
      </w:r>
      <w:r w:rsidRPr="00F95C14">
        <w:instrText xml:space="preserve"> AUTOTEXTLIST  \s CommitteeDept \* MERGEFORMAT </w:instrText>
      </w:r>
      <w:r w:rsidRPr="00F95C14">
        <w:fldChar w:fldCharType="separate"/>
      </w:r>
      <w:r w:rsidRPr="00F95C14">
        <w:fldChar w:fldCharType="begin"/>
      </w:r>
      <w:r w:rsidRPr="00F95C14">
        <w:instrText xml:space="preserve"> AUTOTEXTLIST  \s Councillor \* MERGEFORMAT </w:instrText>
      </w:r>
      <w:r w:rsidRPr="00F95C14">
        <w:fldChar w:fldCharType="separate"/>
      </w:r>
      <w:r>
        <w:t>Dunn</w:t>
      </w:r>
      <w:r w:rsidRPr="00F95C14">
        <w:fldChar w:fldCharType="end"/>
      </w:r>
      <w:r w:rsidRPr="00F95C14">
        <w:fldChar w:fldCharType="end"/>
      </w:r>
      <w:r w:rsidRPr="00F95C14">
        <w:t xml:space="preserve">, </w:t>
      </w:r>
      <w:r w:rsidRPr="00F95C14">
        <w:fldChar w:fldCharType="begin"/>
      </w:r>
      <w:r w:rsidRPr="00F95C14">
        <w:instrText xml:space="preserve"> AUTOTEXTLIST  \s CommitteeDept \* MERGEFORMAT </w:instrText>
      </w:r>
      <w:r w:rsidRPr="00F95C14">
        <w:fldChar w:fldCharType="separate"/>
      </w:r>
      <w:r w:rsidRPr="00F95C14">
        <w:fldChar w:fldCharType="begin"/>
      </w:r>
      <w:r w:rsidRPr="00F95C14">
        <w:instrText xml:space="preserve"> AUTOTEXTLIST  \s Councillor \* MERGEFORMAT </w:instrText>
      </w:r>
      <w:r w:rsidRPr="00F95C14">
        <w:fldChar w:fldCharType="separate"/>
      </w:r>
      <w:r>
        <w:t>Elliott</w:t>
      </w:r>
      <w:r w:rsidRPr="00F95C14">
        <w:fldChar w:fldCharType="end"/>
      </w:r>
      <w:r w:rsidRPr="00F95C14">
        <w:fldChar w:fldCharType="end"/>
      </w:r>
      <w:r>
        <w:t xml:space="preserve">, </w:t>
      </w:r>
      <w:r w:rsidRPr="00F95C14">
        <w:fldChar w:fldCharType="begin"/>
      </w:r>
      <w:r w:rsidRPr="00F95C14">
        <w:instrText xml:space="preserve"> AUTOTEXTLIST  \s CommitteeDept \* MERGEFORMAT </w:instrText>
      </w:r>
      <w:r w:rsidRPr="00F95C14">
        <w:fldChar w:fldCharType="separate"/>
      </w:r>
      <w:r w:rsidRPr="00F95C14">
        <w:fldChar w:fldCharType="begin"/>
      </w:r>
      <w:r w:rsidRPr="00F95C14">
        <w:instrText xml:space="preserve"> AUTOTEXTLIST  \s Councillor \* MERGEFORMAT </w:instrText>
      </w:r>
      <w:r w:rsidRPr="00F95C14">
        <w:fldChar w:fldCharType="separate"/>
      </w:r>
      <w:r>
        <w:t>Mackenzie</w:t>
      </w:r>
      <w:r w:rsidRPr="00F95C14">
        <w:fldChar w:fldCharType="end"/>
      </w:r>
      <w:r w:rsidRPr="00F95C14">
        <w:fldChar w:fldCharType="end"/>
      </w:r>
      <w:r w:rsidRPr="00F95C14">
        <w:t xml:space="preserve">, </w:t>
      </w:r>
      <w:r w:rsidRPr="00F95C14">
        <w:fldChar w:fldCharType="begin"/>
      </w:r>
      <w:r w:rsidRPr="00F95C14">
        <w:instrText xml:space="preserve"> AUTOTEXTLIST  \s CommitteeDept \* MERGEFORMAT </w:instrText>
      </w:r>
      <w:r w:rsidRPr="00F95C14">
        <w:fldChar w:fldCharType="separate"/>
      </w:r>
      <w:r w:rsidRPr="00F95C14">
        <w:fldChar w:fldCharType="begin"/>
      </w:r>
      <w:r w:rsidRPr="00F95C14">
        <w:instrText xml:space="preserve"> AUTOTEXTLIST  \s Councillor \* MERGEFORMAT </w:instrText>
      </w:r>
      <w:r w:rsidRPr="00F95C14">
        <w:fldChar w:fldCharType="separate"/>
      </w:r>
      <w:r>
        <w:t>Rufo</w:t>
      </w:r>
      <w:r w:rsidRPr="00F95C14">
        <w:fldChar w:fldCharType="end"/>
      </w:r>
      <w:r w:rsidRPr="00F95C14">
        <w:fldChar w:fldCharType="end"/>
      </w:r>
      <w:r w:rsidRPr="00F95C14">
        <w:t xml:space="preserve">, </w:t>
      </w:r>
      <w:r w:rsidRPr="00F95C14">
        <w:fldChar w:fldCharType="begin"/>
      </w:r>
      <w:r w:rsidRPr="00F95C14">
        <w:instrText xml:space="preserve"> AUTOTEXTLIST  \s CommitteeDept \* MERGEFORMAT </w:instrText>
      </w:r>
      <w:r w:rsidRPr="00F95C14">
        <w:fldChar w:fldCharType="separate"/>
      </w:r>
      <w:r w:rsidRPr="00F95C14">
        <w:fldChar w:fldCharType="begin"/>
      </w:r>
      <w:r w:rsidRPr="00F95C14">
        <w:instrText xml:space="preserve"> AUTOTEXTLIST  \s Councillor \* MERGEFORMAT </w:instrText>
      </w:r>
      <w:r w:rsidRPr="00F95C14">
        <w:fldChar w:fldCharType="separate"/>
      </w:r>
      <w:r>
        <w:t>White</w:t>
      </w:r>
      <w:r w:rsidRPr="00F95C14">
        <w:fldChar w:fldCharType="end"/>
      </w:r>
      <w:r w:rsidRPr="00F95C14">
        <w:fldChar w:fldCharType="end"/>
      </w:r>
      <w:r>
        <w:t xml:space="preserve"> and</w:t>
      </w:r>
      <w:r w:rsidRPr="00F95C14">
        <w:t xml:space="preserve"> </w:t>
      </w:r>
      <w:r w:rsidRPr="00F95C14">
        <w:fldChar w:fldCharType="begin"/>
      </w:r>
      <w:r w:rsidRPr="00F95C14">
        <w:instrText xml:space="preserve"> AUTOTEXTLIST  \s CommitteeDept \* MERGEFORMAT </w:instrText>
      </w:r>
      <w:r w:rsidRPr="00F95C14">
        <w:fldChar w:fldCharType="separate"/>
      </w:r>
      <w:r w:rsidRPr="00F95C14">
        <w:fldChar w:fldCharType="begin"/>
      </w:r>
      <w:r w:rsidRPr="00F95C14">
        <w:instrText xml:space="preserve"> AUTOTEXTLIST  \s Councillor \* MERGEFORMAT </w:instrText>
      </w:r>
      <w:r w:rsidRPr="00F95C14">
        <w:fldChar w:fldCharType="separate"/>
      </w:r>
      <w:r>
        <w:t>Winney-Baartz</w:t>
      </w:r>
      <w:r w:rsidRPr="00F95C14">
        <w:fldChar w:fldCharType="end"/>
      </w:r>
      <w:r w:rsidRPr="00F95C14">
        <w:fldChar w:fldCharType="end"/>
      </w:r>
      <w:r>
        <w:t>.</w:t>
      </w:r>
    </w:p>
    <w:p w:rsidR="006759EC" w:rsidRDefault="006759EC" w:rsidP="004E1059">
      <w:pPr>
        <w:tabs>
          <w:tab w:val="left" w:pos="3119"/>
        </w:tabs>
        <w:rPr>
          <w:b/>
          <w:i/>
        </w:rPr>
      </w:pPr>
    </w:p>
    <w:p w:rsidR="006759EC" w:rsidRPr="00FB2210" w:rsidRDefault="006759EC" w:rsidP="004E1059">
      <w:pPr>
        <w:tabs>
          <w:tab w:val="left" w:pos="3119"/>
        </w:tabs>
        <w:ind w:left="3119" w:hanging="3119"/>
      </w:pPr>
      <w:r>
        <w:rPr>
          <w:b/>
          <w:i/>
          <w:u w:val="single"/>
        </w:rPr>
        <w:t>Against the Motion</w:t>
      </w:r>
      <w:r>
        <w:rPr>
          <w:b/>
          <w:i/>
        </w:rPr>
        <w:t>:</w:t>
      </w:r>
      <w:r>
        <w:rPr>
          <w:b/>
          <w:i/>
        </w:rPr>
        <w:tab/>
      </w:r>
      <w:r>
        <w:t>Nil.</w:t>
      </w:r>
    </w:p>
    <w:p w:rsidR="006759EC" w:rsidRPr="00B81797" w:rsidRDefault="006759EC" w:rsidP="004E1059">
      <w:pPr>
        <w:jc w:val="right"/>
        <w:rPr>
          <w:rFonts w:cs="Arial"/>
          <w:i/>
          <w:iCs/>
          <w:szCs w:val="24"/>
        </w:rPr>
      </w:pPr>
      <w:r>
        <w:rPr>
          <w:b/>
        </w:rPr>
        <w:t>Carried</w:t>
      </w:r>
    </w:p>
    <w:p w:rsidR="006759EC" w:rsidRDefault="006759EC" w:rsidP="004E1059"/>
    <w:p w:rsidR="006759EC" w:rsidRPr="00FB2210" w:rsidRDefault="006759EC" w:rsidP="004E1059">
      <w:pPr>
        <w:ind w:left="567" w:hanging="567"/>
        <w:jc w:val="left"/>
        <w:rPr>
          <w:rFonts w:cs="Arial"/>
          <w:szCs w:val="24"/>
        </w:rPr>
      </w:pPr>
      <w:r w:rsidRPr="00FB2210">
        <w:rPr>
          <w:rFonts w:cs="Arial"/>
          <w:szCs w:val="24"/>
        </w:rPr>
        <w:t xml:space="preserve">Councillor </w:t>
      </w:r>
      <w:r>
        <w:rPr>
          <w:rFonts w:cs="Arial"/>
          <w:szCs w:val="24"/>
        </w:rPr>
        <w:t>Robinson</w:t>
      </w:r>
      <w:r w:rsidRPr="00FB2210">
        <w:rPr>
          <w:rFonts w:cs="Arial"/>
          <w:szCs w:val="24"/>
        </w:rPr>
        <w:t xml:space="preserve"> returned to the Chamber at the conclusion of the item.</w:t>
      </w:r>
    </w:p>
    <w:p w:rsidR="008E21D7" w:rsidRDefault="008E21D7" w:rsidP="00844E9F">
      <w:pPr>
        <w:pStyle w:val="Heading3"/>
      </w:pPr>
    </w:p>
    <w:p w:rsidR="006759EC" w:rsidRDefault="00311CDB" w:rsidP="00844E9F">
      <w:pPr>
        <w:pStyle w:val="Heading3"/>
      </w:pPr>
      <w:r w:rsidRPr="00311CDB">
        <w:t>ITEM-</w:t>
      </w:r>
      <w:r>
        <w:rPr>
          <w:noProof/>
        </w:rPr>
        <w:t>14</w:t>
      </w:r>
      <w:r w:rsidRPr="00311CDB">
        <w:tab/>
      </w:r>
      <w:r w:rsidR="006759EC" w:rsidRPr="006759EC">
        <w:t>DAC 17/09/19 - DA2019/00247 - 352 HUNTER STREET, NEWCASTLE, - COMMERCIAL PREMISES (EIGHT STOREY INCLUDING CARPARKING) AND OUTDOOR KIOSK</w:t>
      </w:r>
      <w:r w:rsidR="00844E9F" w:rsidRPr="00844E9F">
        <w:t xml:space="preserve"> </w:t>
      </w:r>
      <w:r w:rsidR="002730AB" w:rsidRPr="002730AB">
        <w:t xml:space="preserve"> </w:t>
      </w:r>
      <w:r w:rsidRPr="0061257C">
        <w:t xml:space="preserve"> </w:t>
      </w:r>
    </w:p>
    <w:p w:rsidR="006759EC" w:rsidRDefault="006759EC" w:rsidP="00733D5C"/>
    <w:p w:rsidR="006759EC" w:rsidRDefault="006759EC" w:rsidP="00733D5C">
      <w:r>
        <w:t>Councillor Church left the Chamber for discussion on the item.</w:t>
      </w:r>
    </w:p>
    <w:p w:rsidR="006759EC" w:rsidRDefault="006759EC" w:rsidP="00733D5C"/>
    <w:p w:rsidR="006759EC" w:rsidRPr="00A14E9C" w:rsidRDefault="006759EC" w:rsidP="00A14E9C">
      <w:pPr>
        <w:keepNext/>
        <w:ind w:left="2268" w:hanging="2268"/>
        <w:rPr>
          <w:rFonts w:cs="Arial"/>
          <w:b/>
          <w:caps/>
        </w:rPr>
      </w:pPr>
      <w:r w:rsidRPr="00A14E9C">
        <w:rPr>
          <w:rFonts w:cs="Arial"/>
          <w:b/>
          <w:caps/>
        </w:rPr>
        <w:t>MOTION</w:t>
      </w:r>
    </w:p>
    <w:p w:rsidR="006759EC" w:rsidRDefault="006759EC" w:rsidP="00733D5C">
      <w:r>
        <w:t xml:space="preserve">Moved by Cr </w:t>
      </w:r>
      <w:r>
        <w:fldChar w:fldCharType="begin"/>
      </w:r>
      <w:r>
        <w:instrText xml:space="preserve"> AUTOTEXTLIST  \s Councillor \* MERGEFORMAT </w:instrText>
      </w:r>
      <w:r>
        <w:fldChar w:fldCharType="separate"/>
      </w:r>
      <w:r>
        <w:t>Mackenzie</w:t>
      </w:r>
      <w:r>
        <w:fldChar w:fldCharType="end"/>
      </w:r>
      <w:r>
        <w:t xml:space="preserve">, seconded by Cr </w:t>
      </w:r>
      <w:r>
        <w:fldChar w:fldCharType="begin"/>
      </w:r>
      <w:r>
        <w:instrText xml:space="preserve"> AUTOTEXTLIST  \s Councillor \* MERGEFORMAT </w:instrText>
      </w:r>
      <w:r>
        <w:fldChar w:fldCharType="separate"/>
      </w:r>
      <w:r>
        <w:t>Winney-Baartz</w:t>
      </w:r>
      <w:r>
        <w:fldChar w:fldCharType="end"/>
      </w:r>
    </w:p>
    <w:p w:rsidR="006759EC" w:rsidRDefault="006759EC" w:rsidP="00733D5C"/>
    <w:p w:rsidR="006759EC" w:rsidRPr="0070028D" w:rsidRDefault="006759EC" w:rsidP="00733D5C">
      <w:pPr>
        <w:ind w:left="567" w:hanging="567"/>
      </w:pPr>
      <w:r w:rsidRPr="0070028D">
        <w:t>A.</w:t>
      </w:r>
      <w:r w:rsidRPr="0070028D">
        <w:tab/>
        <w:t>That the Development Applications Committee note the objection under Clause</w:t>
      </w:r>
      <w:r>
        <w:t> </w:t>
      </w:r>
      <w:r w:rsidRPr="0070028D">
        <w:t>4.6 Exceptions to Development Standards of NLEP 2012, against the development standard at Clause 4.3 Height of Buildings, and considers the objection to be justified in the circumstances and to be consistent with the objectives of Clause 4.3 and the objectives for development within the B4 Mixed Use zone in which the development is proposed to be carried out; and</w:t>
      </w:r>
    </w:p>
    <w:p w:rsidR="006759EC" w:rsidRPr="0070028D" w:rsidRDefault="006759EC" w:rsidP="00733D5C"/>
    <w:p w:rsidR="006759EC" w:rsidRPr="0070028D" w:rsidRDefault="006759EC" w:rsidP="00733D5C">
      <w:pPr>
        <w:ind w:left="567" w:hanging="567"/>
      </w:pPr>
      <w:r w:rsidRPr="0070028D">
        <w:t>B.</w:t>
      </w:r>
      <w:r w:rsidRPr="0070028D">
        <w:tab/>
        <w:t xml:space="preserve">That DA2019/00247 for an eight-storey commercial building be approved and consent granted, subject to compliance with the conditions set out in the Draft Schedule of Conditions at </w:t>
      </w:r>
      <w:r w:rsidRPr="0070028D">
        <w:rPr>
          <w:b/>
          <w:bCs/>
        </w:rPr>
        <w:t>Attachment B</w:t>
      </w:r>
      <w:r w:rsidRPr="0070028D">
        <w:t>.</w:t>
      </w:r>
    </w:p>
    <w:p w:rsidR="006759EC" w:rsidRDefault="006759EC" w:rsidP="00733D5C"/>
    <w:p w:rsidR="006759EC" w:rsidRDefault="006759EC" w:rsidP="00733D5C">
      <w:pPr>
        <w:tabs>
          <w:tab w:val="left" w:pos="3119"/>
        </w:tabs>
        <w:ind w:left="3119" w:hanging="3119"/>
      </w:pPr>
      <w:r>
        <w:rPr>
          <w:b/>
          <w:i/>
          <w:u w:val="single"/>
        </w:rPr>
        <w:t>For the Motion</w:t>
      </w:r>
      <w:r>
        <w:rPr>
          <w:b/>
          <w:i/>
        </w:rPr>
        <w:t>:</w:t>
      </w:r>
      <w:r>
        <w:rPr>
          <w:b/>
          <w:i/>
        </w:rPr>
        <w:tab/>
      </w:r>
      <w:r>
        <w:t xml:space="preserve">Deputy Lord Mayor, Cr Clausen and Councillors </w:t>
      </w:r>
      <w:r w:rsidRPr="00F95C14">
        <w:fldChar w:fldCharType="begin"/>
      </w:r>
      <w:r w:rsidRPr="00F95C14">
        <w:instrText xml:space="preserve"> AUTOTEXTLIST  \s CommitteeDept \* MERGEFORMAT </w:instrText>
      </w:r>
      <w:r w:rsidRPr="00F95C14">
        <w:fldChar w:fldCharType="separate"/>
      </w:r>
      <w:r w:rsidRPr="00F95C14">
        <w:fldChar w:fldCharType="begin"/>
      </w:r>
      <w:r w:rsidRPr="00F95C14">
        <w:instrText xml:space="preserve"> AUTOTEXTLIST  \s Councillor \* MERGEFORMAT </w:instrText>
      </w:r>
      <w:r w:rsidRPr="00F95C14">
        <w:fldChar w:fldCharType="separate"/>
      </w:r>
      <w:r>
        <w:t>Byrne</w:t>
      </w:r>
      <w:r w:rsidRPr="00F95C14">
        <w:fldChar w:fldCharType="end"/>
      </w:r>
      <w:r w:rsidRPr="00F95C14">
        <w:fldChar w:fldCharType="end"/>
      </w:r>
      <w:r w:rsidRPr="00F95C14">
        <w:t xml:space="preserve">, </w:t>
      </w:r>
      <w:r w:rsidRPr="00F95C14">
        <w:fldChar w:fldCharType="begin"/>
      </w:r>
      <w:r w:rsidRPr="00F95C14">
        <w:instrText xml:space="preserve"> AUTOTEXTLIST  \s CommitteeDept \* MERGEFORMAT </w:instrText>
      </w:r>
      <w:r w:rsidRPr="00F95C14">
        <w:fldChar w:fldCharType="separate"/>
      </w:r>
      <w:r w:rsidRPr="00F95C14">
        <w:fldChar w:fldCharType="begin"/>
      </w:r>
      <w:r w:rsidRPr="00F95C14">
        <w:instrText xml:space="preserve"> AUTOTEXTLIST  \s Councillor \* MERGEFORMAT </w:instrText>
      </w:r>
      <w:r w:rsidRPr="00F95C14">
        <w:fldChar w:fldCharType="separate"/>
      </w:r>
      <w:r>
        <w:t>Dunn</w:t>
      </w:r>
      <w:r w:rsidRPr="00F95C14">
        <w:fldChar w:fldCharType="end"/>
      </w:r>
      <w:r w:rsidRPr="00F95C14">
        <w:fldChar w:fldCharType="end"/>
      </w:r>
      <w:r w:rsidRPr="00F95C14">
        <w:t xml:space="preserve">, </w:t>
      </w:r>
      <w:r w:rsidRPr="00F95C14">
        <w:fldChar w:fldCharType="begin"/>
      </w:r>
      <w:r w:rsidRPr="00F95C14">
        <w:instrText xml:space="preserve"> AUTOTEXTLIST  \s CommitteeDept \* MERGEFORMAT </w:instrText>
      </w:r>
      <w:r w:rsidRPr="00F95C14">
        <w:fldChar w:fldCharType="separate"/>
      </w:r>
      <w:r w:rsidRPr="00F95C14">
        <w:fldChar w:fldCharType="begin"/>
      </w:r>
      <w:r w:rsidRPr="00F95C14">
        <w:instrText xml:space="preserve"> AUTOTEXTLIST  \s Councillor \* MERGEFORMAT </w:instrText>
      </w:r>
      <w:r w:rsidRPr="00F95C14">
        <w:fldChar w:fldCharType="separate"/>
      </w:r>
      <w:r>
        <w:t>Elliott</w:t>
      </w:r>
      <w:r w:rsidRPr="00F95C14">
        <w:fldChar w:fldCharType="end"/>
      </w:r>
      <w:r w:rsidRPr="00F95C14">
        <w:fldChar w:fldCharType="end"/>
      </w:r>
      <w:r>
        <w:t xml:space="preserve">, </w:t>
      </w:r>
      <w:r w:rsidRPr="00F95C14">
        <w:fldChar w:fldCharType="begin"/>
      </w:r>
      <w:r w:rsidRPr="00F95C14">
        <w:instrText xml:space="preserve"> AUTOTEXTLIST  \s CommitteeDept \* MERGEFORMAT </w:instrText>
      </w:r>
      <w:r w:rsidRPr="00F95C14">
        <w:fldChar w:fldCharType="separate"/>
      </w:r>
      <w:r w:rsidRPr="00F95C14">
        <w:fldChar w:fldCharType="begin"/>
      </w:r>
      <w:r w:rsidRPr="00F95C14">
        <w:instrText xml:space="preserve"> AUTOTEXTLIST  \s Councillor \* MERGEFORMAT </w:instrText>
      </w:r>
      <w:r w:rsidRPr="00F95C14">
        <w:fldChar w:fldCharType="separate"/>
      </w:r>
      <w:r>
        <w:t>Mackenzie</w:t>
      </w:r>
      <w:r w:rsidRPr="00F95C14">
        <w:fldChar w:fldCharType="end"/>
      </w:r>
      <w:r w:rsidRPr="00F95C14">
        <w:fldChar w:fldCharType="end"/>
      </w:r>
      <w:r w:rsidRPr="00F95C14">
        <w:t xml:space="preserve">, </w:t>
      </w:r>
      <w:r>
        <w:t xml:space="preserve">Robinson, </w:t>
      </w:r>
      <w:r w:rsidRPr="00F95C14">
        <w:fldChar w:fldCharType="begin"/>
      </w:r>
      <w:r w:rsidRPr="00F95C14">
        <w:instrText xml:space="preserve"> AUTOTEXTLIST  \s CommitteeDept \* MERGEFORMAT </w:instrText>
      </w:r>
      <w:r w:rsidRPr="00F95C14">
        <w:fldChar w:fldCharType="separate"/>
      </w:r>
      <w:r w:rsidRPr="00F95C14">
        <w:fldChar w:fldCharType="begin"/>
      </w:r>
      <w:r w:rsidRPr="00F95C14">
        <w:instrText xml:space="preserve"> AUTOTEXTLIST  \s Councillor \* MERGEFORMAT </w:instrText>
      </w:r>
      <w:r w:rsidRPr="00F95C14">
        <w:fldChar w:fldCharType="separate"/>
      </w:r>
      <w:r>
        <w:t>Rufo</w:t>
      </w:r>
      <w:r w:rsidRPr="00F95C14">
        <w:fldChar w:fldCharType="end"/>
      </w:r>
      <w:r w:rsidRPr="00F95C14">
        <w:fldChar w:fldCharType="end"/>
      </w:r>
      <w:r w:rsidRPr="00F95C14">
        <w:t xml:space="preserve">, </w:t>
      </w:r>
      <w:r w:rsidRPr="00F95C14">
        <w:fldChar w:fldCharType="begin"/>
      </w:r>
      <w:r w:rsidRPr="00F95C14">
        <w:instrText xml:space="preserve"> AUTOTEXTLIST  \s CommitteeDept \* MERGEFORMAT </w:instrText>
      </w:r>
      <w:r w:rsidRPr="00F95C14">
        <w:fldChar w:fldCharType="separate"/>
      </w:r>
      <w:r w:rsidRPr="00F95C14">
        <w:fldChar w:fldCharType="begin"/>
      </w:r>
      <w:r w:rsidRPr="00F95C14">
        <w:instrText xml:space="preserve"> AUTOTEXTLIST  \s Councillor \* MERGEFORMAT </w:instrText>
      </w:r>
      <w:r w:rsidRPr="00F95C14">
        <w:fldChar w:fldCharType="separate"/>
      </w:r>
      <w:r>
        <w:t>White</w:t>
      </w:r>
      <w:r w:rsidRPr="00F95C14">
        <w:fldChar w:fldCharType="end"/>
      </w:r>
      <w:r w:rsidRPr="00F95C14">
        <w:fldChar w:fldCharType="end"/>
      </w:r>
      <w:r>
        <w:t xml:space="preserve"> and</w:t>
      </w:r>
      <w:r w:rsidRPr="00F95C14">
        <w:t xml:space="preserve"> </w:t>
      </w:r>
      <w:r w:rsidRPr="00F95C14">
        <w:fldChar w:fldCharType="begin"/>
      </w:r>
      <w:r w:rsidRPr="00F95C14">
        <w:instrText xml:space="preserve"> AUTOTEXTLIST  \s CommitteeDept \* MERGEFORMAT </w:instrText>
      </w:r>
      <w:r w:rsidRPr="00F95C14">
        <w:fldChar w:fldCharType="separate"/>
      </w:r>
      <w:r w:rsidRPr="00F95C14">
        <w:fldChar w:fldCharType="begin"/>
      </w:r>
      <w:r w:rsidRPr="00F95C14">
        <w:instrText xml:space="preserve"> AUTOTEXTLIST  \s Councillor \* MERGEFORMAT </w:instrText>
      </w:r>
      <w:r w:rsidRPr="00F95C14">
        <w:fldChar w:fldCharType="separate"/>
      </w:r>
      <w:r>
        <w:t>Winney-Baartz</w:t>
      </w:r>
      <w:r w:rsidRPr="00F95C14">
        <w:fldChar w:fldCharType="end"/>
      </w:r>
      <w:r w:rsidRPr="00F95C14">
        <w:fldChar w:fldCharType="end"/>
      </w:r>
      <w:r>
        <w:t>.</w:t>
      </w:r>
    </w:p>
    <w:p w:rsidR="006759EC" w:rsidRDefault="006759EC" w:rsidP="00733D5C">
      <w:pPr>
        <w:tabs>
          <w:tab w:val="left" w:pos="3119"/>
        </w:tabs>
        <w:rPr>
          <w:b/>
          <w:i/>
        </w:rPr>
      </w:pPr>
    </w:p>
    <w:p w:rsidR="006759EC" w:rsidRPr="00FB2210" w:rsidRDefault="006759EC" w:rsidP="00733D5C">
      <w:pPr>
        <w:tabs>
          <w:tab w:val="left" w:pos="3119"/>
        </w:tabs>
        <w:ind w:left="3119" w:hanging="3119"/>
      </w:pPr>
      <w:r>
        <w:rPr>
          <w:b/>
          <w:i/>
          <w:u w:val="single"/>
        </w:rPr>
        <w:t>Against the Motion</w:t>
      </w:r>
      <w:r>
        <w:rPr>
          <w:b/>
          <w:i/>
        </w:rPr>
        <w:t>:</w:t>
      </w:r>
      <w:r>
        <w:rPr>
          <w:b/>
          <w:i/>
        </w:rPr>
        <w:tab/>
      </w:r>
      <w:r>
        <w:t>Nil.</w:t>
      </w:r>
    </w:p>
    <w:p w:rsidR="006759EC" w:rsidRPr="00B81797" w:rsidRDefault="006759EC" w:rsidP="00733D5C">
      <w:pPr>
        <w:jc w:val="right"/>
        <w:rPr>
          <w:rFonts w:cs="Arial"/>
          <w:i/>
          <w:iCs/>
          <w:szCs w:val="24"/>
        </w:rPr>
      </w:pPr>
      <w:r>
        <w:rPr>
          <w:b/>
        </w:rPr>
        <w:t>Carried</w:t>
      </w:r>
    </w:p>
    <w:p w:rsidR="006759EC" w:rsidRDefault="006759EC" w:rsidP="00733D5C">
      <w:pPr>
        <w:ind w:left="567" w:hanging="567"/>
        <w:jc w:val="left"/>
        <w:rPr>
          <w:rFonts w:cs="Arial"/>
          <w:szCs w:val="24"/>
        </w:rPr>
      </w:pPr>
    </w:p>
    <w:p w:rsidR="006759EC" w:rsidRPr="00FB2210" w:rsidRDefault="006759EC" w:rsidP="00733D5C">
      <w:pPr>
        <w:ind w:left="567" w:hanging="567"/>
        <w:jc w:val="left"/>
        <w:rPr>
          <w:rFonts w:cs="Arial"/>
          <w:szCs w:val="24"/>
        </w:rPr>
      </w:pPr>
      <w:r w:rsidRPr="00FB2210">
        <w:rPr>
          <w:rFonts w:cs="Arial"/>
          <w:szCs w:val="24"/>
        </w:rPr>
        <w:t xml:space="preserve">Councillor </w:t>
      </w:r>
      <w:r>
        <w:rPr>
          <w:rFonts w:cs="Arial"/>
          <w:szCs w:val="24"/>
        </w:rPr>
        <w:t>Church</w:t>
      </w:r>
      <w:r w:rsidRPr="00FB2210">
        <w:rPr>
          <w:rFonts w:cs="Arial"/>
          <w:szCs w:val="24"/>
        </w:rPr>
        <w:t xml:space="preserve"> returned to the Chamber at the conclusion of the item.</w:t>
      </w:r>
    </w:p>
    <w:p w:rsidR="006759EC" w:rsidRDefault="006759EC" w:rsidP="00733D5C"/>
    <w:p w:rsidR="005F34D7" w:rsidRPr="00A57783" w:rsidRDefault="005F34D7">
      <w:pPr>
        <w:jc w:val="center"/>
        <w:rPr>
          <w:b/>
          <w:lang w:val="en-AU"/>
        </w:rPr>
      </w:pPr>
      <w:r w:rsidRPr="00A57783">
        <w:rPr>
          <w:b/>
          <w:lang w:val="en-AU"/>
        </w:rPr>
        <w:t>The meeting concluded at</w:t>
      </w:r>
      <w:r>
        <w:rPr>
          <w:b/>
          <w:lang w:val="en-AU"/>
        </w:rPr>
        <w:t xml:space="preserve"> 6.10pm</w:t>
      </w:r>
    </w:p>
    <w:p w:rsidR="005D7168" w:rsidRPr="0061257C" w:rsidRDefault="005D7168" w:rsidP="0061257C">
      <w:pPr>
        <w:pStyle w:val="Heading3"/>
      </w:pPr>
    </w:p>
    <w:sectPr w:rsidR="005D7168" w:rsidRPr="0061257C" w:rsidSect="0005137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906" w:rsidRDefault="004A7906">
      <w:r>
        <w:separator/>
      </w:r>
    </w:p>
  </w:endnote>
  <w:endnote w:type="continuationSeparator" w:id="0">
    <w:p w:rsidR="004A7906" w:rsidRDefault="004A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D2A" w:rsidRDefault="007D4D2A" w:rsidP="007D4D2A">
    <w:pPr>
      <w:pStyle w:val="Footer"/>
      <w:pBdr>
        <w:top w:val="single" w:sz="4" w:space="1" w:color="auto"/>
      </w:pBdr>
    </w:pPr>
  </w:p>
  <w:p w:rsidR="007D4D2A" w:rsidRDefault="007D4D2A" w:rsidP="007D4D2A">
    <w:pPr>
      <w:pStyle w:val="Footer"/>
    </w:pPr>
    <w:r>
      <w:t xml:space="preserve">This is page </w:t>
    </w:r>
    <w:r>
      <w:rPr>
        <w:rStyle w:val="PageNumber"/>
      </w:rPr>
      <w:fldChar w:fldCharType="begin"/>
    </w:r>
    <w:r>
      <w:rPr>
        <w:rStyle w:val="PageNumber"/>
      </w:rPr>
      <w:instrText xml:space="preserve"> PAGE </w:instrText>
    </w:r>
    <w:r>
      <w:rPr>
        <w:rStyle w:val="PageNumber"/>
      </w:rPr>
      <w:fldChar w:fldCharType="separate"/>
    </w:r>
    <w:r w:rsidR="00A170F9">
      <w:rPr>
        <w:rStyle w:val="PageNumber"/>
        <w:noProof/>
      </w:rPr>
      <w:t>1</w:t>
    </w:r>
    <w:r>
      <w:rPr>
        <w:rStyle w:val="PageNumber"/>
      </w:rPr>
      <w:fldChar w:fldCharType="end"/>
    </w:r>
    <w:r>
      <w:rPr>
        <w:rStyle w:val="PageNumber"/>
      </w:rPr>
      <w:t xml:space="preserve"> of the Minutes of the Development Applications Committee held in the Council Chambers, City Hall, Newcastle on </w:t>
    </w:r>
    <w:r w:rsidR="0061257C">
      <w:rPr>
        <w:rStyle w:val="PageNumber"/>
      </w:rPr>
      <w:t>Tuesday, 17 September 2019</w:t>
    </w:r>
    <w:r>
      <w:rPr>
        <w:sz w:val="22"/>
      </w:rPr>
      <w:t xml:space="preserve"> </w:t>
    </w:r>
    <w:r w:rsidR="00FF12EC">
      <w:rPr>
        <w:rStyle w:val="PageNumber"/>
      </w:rPr>
      <w:t>at 6.00pm</w:t>
    </w:r>
  </w:p>
  <w:p w:rsidR="0072669F" w:rsidRPr="007D4D2A" w:rsidRDefault="00A170F9" w:rsidP="007D4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906" w:rsidRDefault="004A7906">
      <w:r>
        <w:separator/>
      </w:r>
    </w:p>
  </w:footnote>
  <w:footnote w:type="continuationSeparator" w:id="0">
    <w:p w:rsidR="004A7906" w:rsidRDefault="004A7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doctype" w:val="minutemaster"/>
    <w:docVar w:name="dwdepartment" w:val="DA Committee"/>
    <w:docVar w:name="dwindex" w:val="&quot;meetings&quot;,3,&quot;Published Documents 17/09/2019 DAC&quot;"/>
    <w:docVar w:name="masterbuilt" w:val="yes"/>
    <w:docVar w:name="meetingdate" w:val="17/09/2019"/>
    <w:docVar w:name="numprefix" w:val="ITEM-"/>
    <w:docVar w:name="olddocid" w:val="6098908"/>
    <w:docVar w:name="publisheddoc" w:val="minutes"/>
    <w:docVar w:name="updated" w:val="true"/>
  </w:docVars>
  <w:rsids>
    <w:rsidRoot w:val="005D7168"/>
    <w:rsid w:val="00000296"/>
    <w:rsid w:val="00012A63"/>
    <w:rsid w:val="00014995"/>
    <w:rsid w:val="0003636A"/>
    <w:rsid w:val="00036646"/>
    <w:rsid w:val="000366D6"/>
    <w:rsid w:val="000412CB"/>
    <w:rsid w:val="000422D3"/>
    <w:rsid w:val="000428E2"/>
    <w:rsid w:val="00043999"/>
    <w:rsid w:val="00044DF5"/>
    <w:rsid w:val="00045910"/>
    <w:rsid w:val="00046547"/>
    <w:rsid w:val="0004776A"/>
    <w:rsid w:val="00050F62"/>
    <w:rsid w:val="0005137C"/>
    <w:rsid w:val="0005361A"/>
    <w:rsid w:val="0005644B"/>
    <w:rsid w:val="00056C9F"/>
    <w:rsid w:val="000574D8"/>
    <w:rsid w:val="00073CC8"/>
    <w:rsid w:val="00073F49"/>
    <w:rsid w:val="00090008"/>
    <w:rsid w:val="00091C79"/>
    <w:rsid w:val="00094DB5"/>
    <w:rsid w:val="00095FDA"/>
    <w:rsid w:val="000A2EC5"/>
    <w:rsid w:val="000C1E2C"/>
    <w:rsid w:val="000C5FD7"/>
    <w:rsid w:val="000C7BC2"/>
    <w:rsid w:val="000D4B21"/>
    <w:rsid w:val="000D59F2"/>
    <w:rsid w:val="000F4CB4"/>
    <w:rsid w:val="001012EC"/>
    <w:rsid w:val="00112535"/>
    <w:rsid w:val="00115DAF"/>
    <w:rsid w:val="001330A1"/>
    <w:rsid w:val="0013443E"/>
    <w:rsid w:val="00135146"/>
    <w:rsid w:val="00137116"/>
    <w:rsid w:val="00137392"/>
    <w:rsid w:val="00143BD0"/>
    <w:rsid w:val="001545D7"/>
    <w:rsid w:val="00156FD5"/>
    <w:rsid w:val="00164827"/>
    <w:rsid w:val="00166DBD"/>
    <w:rsid w:val="0016748C"/>
    <w:rsid w:val="0017184B"/>
    <w:rsid w:val="001719B3"/>
    <w:rsid w:val="0018222C"/>
    <w:rsid w:val="0018719D"/>
    <w:rsid w:val="001A28E8"/>
    <w:rsid w:val="001A2C6B"/>
    <w:rsid w:val="001B38C4"/>
    <w:rsid w:val="001D5089"/>
    <w:rsid w:val="001E0220"/>
    <w:rsid w:val="001E4354"/>
    <w:rsid w:val="001F327A"/>
    <w:rsid w:val="001F4C71"/>
    <w:rsid w:val="001F6B08"/>
    <w:rsid w:val="002050E5"/>
    <w:rsid w:val="00207A63"/>
    <w:rsid w:val="00217719"/>
    <w:rsid w:val="002225C3"/>
    <w:rsid w:val="002301D1"/>
    <w:rsid w:val="00231DA9"/>
    <w:rsid w:val="0024742D"/>
    <w:rsid w:val="00251FE4"/>
    <w:rsid w:val="00255A47"/>
    <w:rsid w:val="0026364B"/>
    <w:rsid w:val="00265D10"/>
    <w:rsid w:val="002730AB"/>
    <w:rsid w:val="00277B2B"/>
    <w:rsid w:val="00282B72"/>
    <w:rsid w:val="00291E26"/>
    <w:rsid w:val="002B179B"/>
    <w:rsid w:val="002B4793"/>
    <w:rsid w:val="002C7CB6"/>
    <w:rsid w:val="002D0C19"/>
    <w:rsid w:val="002D19DA"/>
    <w:rsid w:val="002E7666"/>
    <w:rsid w:val="002F2D10"/>
    <w:rsid w:val="00305840"/>
    <w:rsid w:val="003059A1"/>
    <w:rsid w:val="00310971"/>
    <w:rsid w:val="003118B5"/>
    <w:rsid w:val="00311CDB"/>
    <w:rsid w:val="00313466"/>
    <w:rsid w:val="003337BD"/>
    <w:rsid w:val="003371E4"/>
    <w:rsid w:val="00344DC5"/>
    <w:rsid w:val="00344FE0"/>
    <w:rsid w:val="0035436A"/>
    <w:rsid w:val="00356845"/>
    <w:rsid w:val="00364EF4"/>
    <w:rsid w:val="003804E4"/>
    <w:rsid w:val="00390F62"/>
    <w:rsid w:val="00391CEE"/>
    <w:rsid w:val="00394139"/>
    <w:rsid w:val="00394ACF"/>
    <w:rsid w:val="00395DC9"/>
    <w:rsid w:val="003A327F"/>
    <w:rsid w:val="003A653D"/>
    <w:rsid w:val="003B306E"/>
    <w:rsid w:val="003B58A3"/>
    <w:rsid w:val="003B6211"/>
    <w:rsid w:val="003B7086"/>
    <w:rsid w:val="003C2847"/>
    <w:rsid w:val="003C3603"/>
    <w:rsid w:val="003D4184"/>
    <w:rsid w:val="003D43BD"/>
    <w:rsid w:val="003D4575"/>
    <w:rsid w:val="003E0F2A"/>
    <w:rsid w:val="003E51F7"/>
    <w:rsid w:val="003E627E"/>
    <w:rsid w:val="003E678C"/>
    <w:rsid w:val="003F00D0"/>
    <w:rsid w:val="003F11EC"/>
    <w:rsid w:val="003F765C"/>
    <w:rsid w:val="0040351C"/>
    <w:rsid w:val="00434864"/>
    <w:rsid w:val="004370A0"/>
    <w:rsid w:val="00440303"/>
    <w:rsid w:val="00443221"/>
    <w:rsid w:val="00450869"/>
    <w:rsid w:val="00464417"/>
    <w:rsid w:val="004710B7"/>
    <w:rsid w:val="00473974"/>
    <w:rsid w:val="00474659"/>
    <w:rsid w:val="00475F69"/>
    <w:rsid w:val="004772C0"/>
    <w:rsid w:val="0048605C"/>
    <w:rsid w:val="00494CAD"/>
    <w:rsid w:val="00495FE0"/>
    <w:rsid w:val="00496FA6"/>
    <w:rsid w:val="004A2059"/>
    <w:rsid w:val="004A708F"/>
    <w:rsid w:val="004A7906"/>
    <w:rsid w:val="004B5A6F"/>
    <w:rsid w:val="004C65CD"/>
    <w:rsid w:val="004D0650"/>
    <w:rsid w:val="004D1AED"/>
    <w:rsid w:val="004E0E12"/>
    <w:rsid w:val="004E3DCD"/>
    <w:rsid w:val="004F0F4F"/>
    <w:rsid w:val="00503139"/>
    <w:rsid w:val="00505B4A"/>
    <w:rsid w:val="00516C76"/>
    <w:rsid w:val="00521ED6"/>
    <w:rsid w:val="00531D93"/>
    <w:rsid w:val="00544F7B"/>
    <w:rsid w:val="00572238"/>
    <w:rsid w:val="00572C3D"/>
    <w:rsid w:val="00577F06"/>
    <w:rsid w:val="0058240D"/>
    <w:rsid w:val="005854D5"/>
    <w:rsid w:val="00587274"/>
    <w:rsid w:val="00587931"/>
    <w:rsid w:val="0059129C"/>
    <w:rsid w:val="0059573B"/>
    <w:rsid w:val="00595A17"/>
    <w:rsid w:val="005A6054"/>
    <w:rsid w:val="005A7F5D"/>
    <w:rsid w:val="005C2A4D"/>
    <w:rsid w:val="005C5517"/>
    <w:rsid w:val="005D7168"/>
    <w:rsid w:val="005E37A5"/>
    <w:rsid w:val="005E425F"/>
    <w:rsid w:val="005E6234"/>
    <w:rsid w:val="005F21F8"/>
    <w:rsid w:val="005F34D7"/>
    <w:rsid w:val="00604F6B"/>
    <w:rsid w:val="0061257C"/>
    <w:rsid w:val="00616379"/>
    <w:rsid w:val="00627F36"/>
    <w:rsid w:val="00634785"/>
    <w:rsid w:val="00634BE7"/>
    <w:rsid w:val="00636DFB"/>
    <w:rsid w:val="00637317"/>
    <w:rsid w:val="00642FF3"/>
    <w:rsid w:val="00657759"/>
    <w:rsid w:val="0066325B"/>
    <w:rsid w:val="0067025C"/>
    <w:rsid w:val="00673613"/>
    <w:rsid w:val="0067457E"/>
    <w:rsid w:val="006759EC"/>
    <w:rsid w:val="00686F15"/>
    <w:rsid w:val="00692108"/>
    <w:rsid w:val="006965C7"/>
    <w:rsid w:val="006B1018"/>
    <w:rsid w:val="006B2A3E"/>
    <w:rsid w:val="006C23CE"/>
    <w:rsid w:val="006C4596"/>
    <w:rsid w:val="006D2D2B"/>
    <w:rsid w:val="006D3044"/>
    <w:rsid w:val="006E0BA5"/>
    <w:rsid w:val="006E2EA6"/>
    <w:rsid w:val="006E70F6"/>
    <w:rsid w:val="006F0EB4"/>
    <w:rsid w:val="006F1266"/>
    <w:rsid w:val="006F3F0F"/>
    <w:rsid w:val="006F512C"/>
    <w:rsid w:val="007154EB"/>
    <w:rsid w:val="00716A0F"/>
    <w:rsid w:val="00720728"/>
    <w:rsid w:val="00735CA1"/>
    <w:rsid w:val="00737CA2"/>
    <w:rsid w:val="007419C3"/>
    <w:rsid w:val="00745748"/>
    <w:rsid w:val="00760DD0"/>
    <w:rsid w:val="007734F7"/>
    <w:rsid w:val="00787548"/>
    <w:rsid w:val="0079403E"/>
    <w:rsid w:val="007B2362"/>
    <w:rsid w:val="007D1B06"/>
    <w:rsid w:val="007D4D2A"/>
    <w:rsid w:val="007D7EB6"/>
    <w:rsid w:val="007F5CAA"/>
    <w:rsid w:val="008213E4"/>
    <w:rsid w:val="0082548E"/>
    <w:rsid w:val="008309C1"/>
    <w:rsid w:val="008365BC"/>
    <w:rsid w:val="008379D0"/>
    <w:rsid w:val="00844E9F"/>
    <w:rsid w:val="00851ACB"/>
    <w:rsid w:val="00857A93"/>
    <w:rsid w:val="0086480C"/>
    <w:rsid w:val="00870A44"/>
    <w:rsid w:val="00871688"/>
    <w:rsid w:val="00872931"/>
    <w:rsid w:val="00881F50"/>
    <w:rsid w:val="00895F78"/>
    <w:rsid w:val="008A485F"/>
    <w:rsid w:val="008A72B7"/>
    <w:rsid w:val="008B4A21"/>
    <w:rsid w:val="008B6E24"/>
    <w:rsid w:val="008D0285"/>
    <w:rsid w:val="008E21D7"/>
    <w:rsid w:val="008F02A5"/>
    <w:rsid w:val="008F1743"/>
    <w:rsid w:val="008F2935"/>
    <w:rsid w:val="008F36A3"/>
    <w:rsid w:val="008F399E"/>
    <w:rsid w:val="008F7106"/>
    <w:rsid w:val="008F7F8A"/>
    <w:rsid w:val="00907CA1"/>
    <w:rsid w:val="00913DAE"/>
    <w:rsid w:val="00914B42"/>
    <w:rsid w:val="009168FB"/>
    <w:rsid w:val="00923F65"/>
    <w:rsid w:val="00924B56"/>
    <w:rsid w:val="009337BB"/>
    <w:rsid w:val="00936BEE"/>
    <w:rsid w:val="00944F80"/>
    <w:rsid w:val="0094673D"/>
    <w:rsid w:val="00960224"/>
    <w:rsid w:val="00960421"/>
    <w:rsid w:val="00960B6A"/>
    <w:rsid w:val="0096127F"/>
    <w:rsid w:val="00961E4B"/>
    <w:rsid w:val="00964304"/>
    <w:rsid w:val="00964BC7"/>
    <w:rsid w:val="009654D5"/>
    <w:rsid w:val="009828B3"/>
    <w:rsid w:val="0098677D"/>
    <w:rsid w:val="0099552F"/>
    <w:rsid w:val="009972C3"/>
    <w:rsid w:val="009A2177"/>
    <w:rsid w:val="009A253F"/>
    <w:rsid w:val="009A48C3"/>
    <w:rsid w:val="009B25EA"/>
    <w:rsid w:val="009B32E2"/>
    <w:rsid w:val="009C5A93"/>
    <w:rsid w:val="009E404E"/>
    <w:rsid w:val="009F3E66"/>
    <w:rsid w:val="009F43D9"/>
    <w:rsid w:val="009F70BA"/>
    <w:rsid w:val="00A01F81"/>
    <w:rsid w:val="00A05D04"/>
    <w:rsid w:val="00A16AD6"/>
    <w:rsid w:val="00A170F9"/>
    <w:rsid w:val="00A240FD"/>
    <w:rsid w:val="00A264B4"/>
    <w:rsid w:val="00A27FD8"/>
    <w:rsid w:val="00A319F7"/>
    <w:rsid w:val="00A321B7"/>
    <w:rsid w:val="00A335F8"/>
    <w:rsid w:val="00A348BD"/>
    <w:rsid w:val="00A429B0"/>
    <w:rsid w:val="00A450E6"/>
    <w:rsid w:val="00A459D8"/>
    <w:rsid w:val="00A6776A"/>
    <w:rsid w:val="00A705A9"/>
    <w:rsid w:val="00A850AF"/>
    <w:rsid w:val="00A85691"/>
    <w:rsid w:val="00A85FB2"/>
    <w:rsid w:val="00A91692"/>
    <w:rsid w:val="00A91DD9"/>
    <w:rsid w:val="00AB5C99"/>
    <w:rsid w:val="00AC1F87"/>
    <w:rsid w:val="00AC4EA2"/>
    <w:rsid w:val="00AC7DC8"/>
    <w:rsid w:val="00AD576D"/>
    <w:rsid w:val="00AE58B7"/>
    <w:rsid w:val="00B01354"/>
    <w:rsid w:val="00B1415C"/>
    <w:rsid w:val="00B155C9"/>
    <w:rsid w:val="00B3198B"/>
    <w:rsid w:val="00B34672"/>
    <w:rsid w:val="00B350BD"/>
    <w:rsid w:val="00B361E5"/>
    <w:rsid w:val="00B52802"/>
    <w:rsid w:val="00B575DE"/>
    <w:rsid w:val="00B726A4"/>
    <w:rsid w:val="00B850F5"/>
    <w:rsid w:val="00B94717"/>
    <w:rsid w:val="00BA417F"/>
    <w:rsid w:val="00BA4927"/>
    <w:rsid w:val="00BA5A75"/>
    <w:rsid w:val="00BB2DE5"/>
    <w:rsid w:val="00BB7031"/>
    <w:rsid w:val="00BB734B"/>
    <w:rsid w:val="00BC37E8"/>
    <w:rsid w:val="00BC728F"/>
    <w:rsid w:val="00BD3903"/>
    <w:rsid w:val="00BE0069"/>
    <w:rsid w:val="00BE1E32"/>
    <w:rsid w:val="00BE7639"/>
    <w:rsid w:val="00C0224F"/>
    <w:rsid w:val="00C05924"/>
    <w:rsid w:val="00C06143"/>
    <w:rsid w:val="00C06C5D"/>
    <w:rsid w:val="00C13392"/>
    <w:rsid w:val="00C3727E"/>
    <w:rsid w:val="00C55BD4"/>
    <w:rsid w:val="00C61841"/>
    <w:rsid w:val="00C65B83"/>
    <w:rsid w:val="00C77198"/>
    <w:rsid w:val="00CA2714"/>
    <w:rsid w:val="00CA59E8"/>
    <w:rsid w:val="00CB3ADD"/>
    <w:rsid w:val="00CB3C8D"/>
    <w:rsid w:val="00CC3184"/>
    <w:rsid w:val="00CC3B18"/>
    <w:rsid w:val="00CF6249"/>
    <w:rsid w:val="00D06537"/>
    <w:rsid w:val="00D100AF"/>
    <w:rsid w:val="00D12FB6"/>
    <w:rsid w:val="00D13670"/>
    <w:rsid w:val="00D13EFA"/>
    <w:rsid w:val="00D2071B"/>
    <w:rsid w:val="00D27779"/>
    <w:rsid w:val="00D31E73"/>
    <w:rsid w:val="00D325AF"/>
    <w:rsid w:val="00D34B54"/>
    <w:rsid w:val="00D4053B"/>
    <w:rsid w:val="00D510AE"/>
    <w:rsid w:val="00D538DF"/>
    <w:rsid w:val="00D645DA"/>
    <w:rsid w:val="00D70586"/>
    <w:rsid w:val="00D722BD"/>
    <w:rsid w:val="00D73D46"/>
    <w:rsid w:val="00D84F3B"/>
    <w:rsid w:val="00D95693"/>
    <w:rsid w:val="00DA0C52"/>
    <w:rsid w:val="00DA4D3C"/>
    <w:rsid w:val="00DB263E"/>
    <w:rsid w:val="00DB6725"/>
    <w:rsid w:val="00DC50E1"/>
    <w:rsid w:val="00DC57C4"/>
    <w:rsid w:val="00DC6BA8"/>
    <w:rsid w:val="00DE4216"/>
    <w:rsid w:val="00DE4F75"/>
    <w:rsid w:val="00E01114"/>
    <w:rsid w:val="00E017CF"/>
    <w:rsid w:val="00E03029"/>
    <w:rsid w:val="00E053AC"/>
    <w:rsid w:val="00E064E7"/>
    <w:rsid w:val="00E10A3D"/>
    <w:rsid w:val="00E33E88"/>
    <w:rsid w:val="00E3550B"/>
    <w:rsid w:val="00E43EE7"/>
    <w:rsid w:val="00E46FBC"/>
    <w:rsid w:val="00E47953"/>
    <w:rsid w:val="00E47ED9"/>
    <w:rsid w:val="00E50033"/>
    <w:rsid w:val="00E5078B"/>
    <w:rsid w:val="00E51210"/>
    <w:rsid w:val="00E57A17"/>
    <w:rsid w:val="00E61E9B"/>
    <w:rsid w:val="00E67394"/>
    <w:rsid w:val="00E70549"/>
    <w:rsid w:val="00E722AE"/>
    <w:rsid w:val="00E85C11"/>
    <w:rsid w:val="00EA39BE"/>
    <w:rsid w:val="00EA3F0F"/>
    <w:rsid w:val="00EC4A31"/>
    <w:rsid w:val="00EC6B17"/>
    <w:rsid w:val="00ED0A3A"/>
    <w:rsid w:val="00ED4E54"/>
    <w:rsid w:val="00EF664D"/>
    <w:rsid w:val="00F36A0E"/>
    <w:rsid w:val="00F40A28"/>
    <w:rsid w:val="00F50461"/>
    <w:rsid w:val="00F50EF9"/>
    <w:rsid w:val="00F57078"/>
    <w:rsid w:val="00F60BCE"/>
    <w:rsid w:val="00F639D7"/>
    <w:rsid w:val="00F654F7"/>
    <w:rsid w:val="00F72C90"/>
    <w:rsid w:val="00F76C44"/>
    <w:rsid w:val="00F779E1"/>
    <w:rsid w:val="00F87415"/>
    <w:rsid w:val="00F91ED9"/>
    <w:rsid w:val="00FA4C7C"/>
    <w:rsid w:val="00FB6C97"/>
    <w:rsid w:val="00FC28B1"/>
    <w:rsid w:val="00FC2DD8"/>
    <w:rsid w:val="00FC2ED6"/>
    <w:rsid w:val="00FC431E"/>
    <w:rsid w:val="00FC7677"/>
    <w:rsid w:val="00FD24EA"/>
    <w:rsid w:val="00FD47C2"/>
    <w:rsid w:val="00FE15D3"/>
    <w:rsid w:val="00FE6E82"/>
    <w:rsid w:val="00FF12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935"/>
    <w:pPr>
      <w:spacing w:after="0" w:line="240" w:lineRule="auto"/>
      <w:jc w:val="both"/>
    </w:pPr>
    <w:rPr>
      <w:rFonts w:ascii="Arial" w:eastAsia="Times New Roman" w:hAnsi="Arial" w:cs="Times New Roman"/>
      <w:sz w:val="24"/>
      <w:szCs w:val="20"/>
      <w:lang w:val="en-US" w:eastAsia="en-AU"/>
    </w:rPr>
  </w:style>
  <w:style w:type="paragraph" w:styleId="Heading1">
    <w:name w:val="heading 1"/>
    <w:basedOn w:val="Normal"/>
    <w:next w:val="Normal"/>
    <w:link w:val="Heading1Char"/>
    <w:qFormat/>
    <w:rsid w:val="008F2935"/>
    <w:pPr>
      <w:keepNext/>
      <w:outlineLvl w:val="0"/>
    </w:pPr>
    <w:rPr>
      <w:b/>
      <w:caps/>
    </w:rPr>
  </w:style>
  <w:style w:type="paragraph" w:styleId="Heading2">
    <w:name w:val="heading 2"/>
    <w:basedOn w:val="Normal"/>
    <w:next w:val="Normal"/>
    <w:link w:val="Heading2Char"/>
    <w:qFormat/>
    <w:rsid w:val="008F2935"/>
    <w:pPr>
      <w:keepNext/>
      <w:outlineLvl w:val="1"/>
    </w:pPr>
    <w:rPr>
      <w:b/>
      <w:caps/>
    </w:rPr>
  </w:style>
  <w:style w:type="paragraph" w:styleId="Heading3">
    <w:name w:val="heading 3"/>
    <w:basedOn w:val="Normal"/>
    <w:next w:val="Normal"/>
    <w:link w:val="Heading3Char"/>
    <w:qFormat/>
    <w:rsid w:val="008F2935"/>
    <w:pPr>
      <w:keepNext/>
      <w:tabs>
        <w:tab w:val="left" w:pos="2268"/>
      </w:tabs>
      <w:ind w:left="2268" w:hanging="2268"/>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tteeDept">
    <w:name w:val="CommitteeDept"/>
    <w:basedOn w:val="Normal"/>
    <w:rsid w:val="008F2935"/>
    <w:pPr>
      <w:jc w:val="left"/>
    </w:pPr>
  </w:style>
  <w:style w:type="character" w:customStyle="1" w:styleId="DWHlink">
    <w:name w:val="DWHlink"/>
    <w:basedOn w:val="DefaultParagraphFont"/>
    <w:rsid w:val="008F2935"/>
    <w:rPr>
      <w:rFonts w:ascii="Arial" w:hAnsi="Arial"/>
      <w:b/>
      <w:color w:val="0000FF"/>
      <w:u w:val="single"/>
    </w:rPr>
  </w:style>
  <w:style w:type="paragraph" w:styleId="Footer">
    <w:name w:val="footer"/>
    <w:basedOn w:val="Normal"/>
    <w:link w:val="FooterChar"/>
    <w:rsid w:val="008F2935"/>
    <w:pPr>
      <w:tabs>
        <w:tab w:val="center" w:pos="4153"/>
        <w:tab w:val="right" w:pos="8306"/>
      </w:tabs>
    </w:pPr>
    <w:rPr>
      <w:b/>
      <w:sz w:val="20"/>
    </w:rPr>
  </w:style>
  <w:style w:type="character" w:customStyle="1" w:styleId="FooterChar">
    <w:name w:val="Footer Char"/>
    <w:basedOn w:val="DefaultParagraphFont"/>
    <w:link w:val="Footer"/>
    <w:rsid w:val="008F2935"/>
    <w:rPr>
      <w:rFonts w:ascii="Arial" w:eastAsia="Times New Roman" w:hAnsi="Arial" w:cs="Times New Roman"/>
      <w:b/>
      <w:sz w:val="20"/>
      <w:szCs w:val="20"/>
      <w:lang w:val="en-US" w:eastAsia="en-AU"/>
    </w:rPr>
  </w:style>
  <w:style w:type="paragraph" w:styleId="Header">
    <w:name w:val="header"/>
    <w:basedOn w:val="Normal"/>
    <w:link w:val="HeaderChar"/>
    <w:rsid w:val="008F2935"/>
    <w:pPr>
      <w:tabs>
        <w:tab w:val="right" w:pos="9498"/>
      </w:tabs>
    </w:pPr>
  </w:style>
  <w:style w:type="character" w:customStyle="1" w:styleId="HeaderChar">
    <w:name w:val="Header Char"/>
    <w:basedOn w:val="DefaultParagraphFont"/>
    <w:link w:val="Header"/>
    <w:rsid w:val="008F2935"/>
    <w:rPr>
      <w:rFonts w:ascii="Arial" w:eastAsia="Times New Roman" w:hAnsi="Arial" w:cs="Times New Roman"/>
      <w:sz w:val="24"/>
      <w:szCs w:val="20"/>
      <w:lang w:val="en-US" w:eastAsia="en-AU"/>
    </w:rPr>
  </w:style>
  <w:style w:type="character" w:customStyle="1" w:styleId="Heading1Char">
    <w:name w:val="Heading 1 Char"/>
    <w:basedOn w:val="DefaultParagraphFont"/>
    <w:link w:val="Heading1"/>
    <w:rsid w:val="008F2935"/>
    <w:rPr>
      <w:rFonts w:ascii="Arial" w:eastAsia="Times New Roman" w:hAnsi="Arial" w:cs="Times New Roman"/>
      <w:b/>
      <w:caps/>
      <w:sz w:val="24"/>
      <w:szCs w:val="20"/>
      <w:lang w:val="en-US" w:eastAsia="en-AU"/>
    </w:rPr>
  </w:style>
  <w:style w:type="character" w:customStyle="1" w:styleId="Heading2Char">
    <w:name w:val="Heading 2 Char"/>
    <w:basedOn w:val="DefaultParagraphFont"/>
    <w:link w:val="Heading2"/>
    <w:rsid w:val="008F2935"/>
    <w:rPr>
      <w:rFonts w:ascii="Arial" w:eastAsia="Times New Roman" w:hAnsi="Arial" w:cs="Times New Roman"/>
      <w:b/>
      <w:caps/>
      <w:sz w:val="24"/>
      <w:szCs w:val="20"/>
      <w:lang w:val="en-US" w:eastAsia="en-AU"/>
    </w:rPr>
  </w:style>
  <w:style w:type="character" w:customStyle="1" w:styleId="Heading3Char">
    <w:name w:val="Heading 3 Char"/>
    <w:basedOn w:val="DefaultParagraphFont"/>
    <w:link w:val="Heading3"/>
    <w:rsid w:val="008F2935"/>
    <w:rPr>
      <w:rFonts w:ascii="Arial" w:eastAsia="Times New Roman" w:hAnsi="Arial" w:cs="Times New Roman"/>
      <w:b/>
      <w:caps/>
      <w:sz w:val="24"/>
      <w:szCs w:val="20"/>
      <w:lang w:val="en-US" w:eastAsia="en-AU"/>
    </w:rPr>
  </w:style>
  <w:style w:type="character" w:styleId="PageNumber">
    <w:name w:val="page number"/>
    <w:basedOn w:val="DefaultParagraphFont"/>
    <w:rsid w:val="008F2935"/>
    <w:rPr>
      <w:rFonts w:ascii="Arial" w:hAnsi="Arial"/>
    </w:rPr>
  </w:style>
  <w:style w:type="paragraph" w:customStyle="1" w:styleId="Resolution">
    <w:name w:val="Resolution"/>
    <w:basedOn w:val="Normal"/>
    <w:rsid w:val="008F2935"/>
    <w:pPr>
      <w:ind w:hanging="567"/>
    </w:pPr>
    <w:rPr>
      <w:b/>
      <w:caps/>
    </w:rPr>
  </w:style>
  <w:style w:type="paragraph" w:customStyle="1" w:styleId="TOCCell">
    <w:name w:val="TOCCell"/>
    <w:rsid w:val="008F2935"/>
    <w:pPr>
      <w:tabs>
        <w:tab w:val="left" w:pos="1418"/>
      </w:tabs>
      <w:spacing w:after="180" w:line="276" w:lineRule="atLeast"/>
    </w:pPr>
    <w:rPr>
      <w:rFonts w:ascii="Arial" w:eastAsia="Times New Roman" w:hAnsi="Arial" w:cs="Times New Roman"/>
      <w:noProof/>
      <w:szCs w:val="20"/>
      <w:lang w:eastAsia="en-AU"/>
    </w:rPr>
  </w:style>
  <w:style w:type="paragraph" w:styleId="BalloonText">
    <w:name w:val="Balloon Text"/>
    <w:basedOn w:val="Normal"/>
    <w:link w:val="BalloonTextChar"/>
    <w:uiPriority w:val="99"/>
    <w:semiHidden/>
    <w:unhideWhenUsed/>
    <w:rsid w:val="005D7168"/>
    <w:rPr>
      <w:rFonts w:ascii="Tahoma" w:hAnsi="Tahoma" w:cs="Tahoma"/>
      <w:sz w:val="16"/>
      <w:szCs w:val="16"/>
    </w:rPr>
  </w:style>
  <w:style w:type="character" w:customStyle="1" w:styleId="BalloonTextChar">
    <w:name w:val="Balloon Text Char"/>
    <w:basedOn w:val="DefaultParagraphFont"/>
    <w:link w:val="BalloonText"/>
    <w:uiPriority w:val="99"/>
    <w:semiHidden/>
    <w:rsid w:val="005D7168"/>
    <w:rPr>
      <w:rFonts w:ascii="Tahoma" w:eastAsia="Times New Roman" w:hAnsi="Tahoma" w:cs="Tahoma"/>
      <w:sz w:val="16"/>
      <w:szCs w:val="16"/>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98249">
      <w:bodyDiv w:val="1"/>
      <w:marLeft w:val="0"/>
      <w:marRight w:val="0"/>
      <w:marTop w:val="0"/>
      <w:marBottom w:val="0"/>
      <w:divBdr>
        <w:top w:val="none" w:sz="0" w:space="0" w:color="auto"/>
        <w:left w:val="none" w:sz="0" w:space="0" w:color="auto"/>
        <w:bottom w:val="none" w:sz="0" w:space="0" w:color="auto"/>
        <w:right w:val="none" w:sz="0" w:space="0" w:color="auto"/>
      </w:divBdr>
    </w:div>
    <w:div w:id="159339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nowles\AppData\Roaming\Microsoft\Templates\meeting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ACDB9-3DDC-4859-B781-9F3619678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meetings.dotm</Template>
  <TotalTime>4</TotalTime>
  <Pages>4</Pages>
  <Words>910</Words>
  <Characters>5037</Characters>
  <Application>Microsoft Office Word</Application>
  <DocSecurity>4</DocSecurity>
  <Lines>154</Lines>
  <Paragraphs>54</Paragraphs>
  <ScaleCrop>false</ScaleCrop>
  <HeadingPairs>
    <vt:vector size="2" baseType="variant">
      <vt:variant>
        <vt:lpstr>Title</vt:lpstr>
      </vt:variant>
      <vt:variant>
        <vt:i4>1</vt:i4>
      </vt:variant>
    </vt:vector>
  </HeadingPairs>
  <TitlesOfParts>
    <vt:vector size="1" baseType="lpstr">
      <vt:lpstr/>
    </vt:vector>
  </TitlesOfParts>
  <Company>Technology One</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Knowles</dc:creator>
  <cp:lastModifiedBy>Amanda Knowles</cp:lastModifiedBy>
  <cp:revision>2</cp:revision>
  <dcterms:created xsi:type="dcterms:W3CDTF">2019-10-14T01:49:00Z</dcterms:created>
  <dcterms:modified xsi:type="dcterms:W3CDTF">2019-10-14T01:49:00Z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vt:lpwstr>3.08.03.003.</vt:lpwstr>
  </property>
  <property fmtid="{D5CDD505-2E9C-101B-9397-08002B2CF9AE}" pid="3" name="DWDocPrecis">
    <vt:lpwstr>100917 Development Applications Committee Meeting Minutes</vt:lpwstr>
  </property>
  <property fmtid="{D5CDD505-2E9C-101B-9397-08002B2CF9AE}" pid="4" name="DWDocClass">
    <vt:lpwstr>Minutes Manager</vt:lpwstr>
  </property>
  <property fmtid="{D5CDD505-2E9C-101B-9397-08002B2CF9AE}" pid="5" name="DWDocType">
    <vt:lpwstr>MS Word 2007 Document</vt:lpwstr>
  </property>
  <property fmtid="{D5CDD505-2E9C-101B-9397-08002B2CF9AE}" pid="6" name="DWDocAuthor">
    <vt:lpwstr>Amanda Knowles</vt:lpwstr>
  </property>
  <property fmtid="{D5CDD505-2E9C-101B-9397-08002B2CF9AE}" pid="7" name="DWDocNo">
    <vt:i4>6934593</vt:i4>
  </property>
  <property fmtid="{D5CDD505-2E9C-101B-9397-08002B2CF9AE}" pid="8" name="DWDocSetID">
    <vt:i4>6113459</vt:i4>
  </property>
  <property fmtid="{D5CDD505-2E9C-101B-9397-08002B2CF9AE}" pid="9" name="DWDocVersion">
    <vt:i4>1</vt:i4>
  </property>
  <property fmtid="{D5CDD505-2E9C-101B-9397-08002B2CF9AE}" pid="10" name="DWDocClassId">
    <vt:lpwstr>510</vt:lpwstr>
  </property>
</Properties>
</file>