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DC9A" w14:textId="7ECA2BD9" w:rsidR="006355FB" w:rsidRPr="0024114F" w:rsidRDefault="00191BBB" w:rsidP="000E66F6">
      <w:pPr>
        <w:pStyle w:val="Heading1"/>
      </w:pPr>
      <w:bookmarkStart w:id="0" w:name="_Toc524080047"/>
      <w:r w:rsidRPr="0024114F">
        <w:t>Newcastle 2030</w:t>
      </w:r>
      <w:bookmarkEnd w:id="0"/>
      <w:r w:rsidR="00151817" w:rsidRPr="0024114F">
        <w:t xml:space="preserve"> </w:t>
      </w:r>
    </w:p>
    <w:p w14:paraId="3165B37F" w14:textId="684B7D3B" w:rsidR="009847E9" w:rsidRPr="0024114F" w:rsidRDefault="00191BBB" w:rsidP="000E66F6">
      <w:pPr>
        <w:pStyle w:val="Heading2"/>
      </w:pPr>
      <w:bookmarkStart w:id="1" w:name="_Toc523479628"/>
      <w:bookmarkStart w:id="2" w:name="_Toc523496976"/>
      <w:bookmarkStart w:id="3" w:name="_Toc524080048"/>
      <w:bookmarkStart w:id="4" w:name="_Toc524598995"/>
      <w:r w:rsidRPr="0024114F">
        <w:t>Our plan for our community</w:t>
      </w:r>
      <w:bookmarkEnd w:id="1"/>
      <w:bookmarkEnd w:id="2"/>
      <w:bookmarkEnd w:id="3"/>
      <w:bookmarkEnd w:id="4"/>
    </w:p>
    <w:p w14:paraId="25A3E7C7" w14:textId="77777777" w:rsidR="00151817" w:rsidRPr="0024114F" w:rsidRDefault="00151817" w:rsidP="00191BBB">
      <w:pPr>
        <w:pStyle w:val="Heading3"/>
      </w:pPr>
      <w:r w:rsidRPr="0024114F">
        <w:t xml:space="preserve">Easy Read version </w:t>
      </w:r>
    </w:p>
    <w:p w14:paraId="36A66CEA" w14:textId="77777777" w:rsidR="00E90F97" w:rsidRPr="0024114F" w:rsidRDefault="00F64870" w:rsidP="00CF0788">
      <w:pPr>
        <w:pStyle w:val="Heading2"/>
      </w:pPr>
      <w:bookmarkStart w:id="5" w:name="_Toc349720822"/>
      <w:bookmarkStart w:id="6" w:name="_Toc523479629"/>
      <w:bookmarkStart w:id="7" w:name="_Toc523496977"/>
      <w:bookmarkStart w:id="8" w:name="_Toc524598996"/>
      <w:r w:rsidRPr="0024114F">
        <w:t>How to use this document</w:t>
      </w:r>
      <w:bookmarkEnd w:id="5"/>
      <w:bookmarkEnd w:id="6"/>
      <w:bookmarkEnd w:id="7"/>
      <w:bookmarkEnd w:id="8"/>
      <w:r w:rsidR="005C568E" w:rsidRPr="0024114F">
        <w:t xml:space="preserve"> </w:t>
      </w:r>
    </w:p>
    <w:p w14:paraId="4FD15A72" w14:textId="77777777" w:rsidR="00A51A34" w:rsidRPr="0024114F" w:rsidRDefault="00A51A34" w:rsidP="0085279E">
      <w:pPr>
        <w:spacing w:line="312" w:lineRule="auto"/>
      </w:pPr>
      <w:r w:rsidRPr="0024114F">
        <w:rPr>
          <w:rFonts w:cs="Calibri"/>
        </w:rPr>
        <w:t xml:space="preserve">The </w:t>
      </w:r>
      <w:r w:rsidRPr="0024114F">
        <w:t xml:space="preserve">City </w:t>
      </w:r>
      <w:r w:rsidRPr="0024114F">
        <w:rPr>
          <w:rFonts w:cs="Calibri"/>
        </w:rPr>
        <w:t xml:space="preserve">of </w:t>
      </w:r>
      <w:r w:rsidRPr="0024114F">
        <w:t>Newcastle wrote</w:t>
      </w:r>
      <w:r w:rsidRPr="0024114F">
        <w:rPr>
          <w:rFonts w:cs="Calibri"/>
        </w:rPr>
        <w:t xml:space="preserve"> </w:t>
      </w:r>
      <w:r w:rsidRPr="0024114F">
        <w:t xml:space="preserve">this document. </w:t>
      </w:r>
    </w:p>
    <w:p w14:paraId="2D879C76" w14:textId="51AE8AFD" w:rsidR="00A51A34" w:rsidRPr="0024114F" w:rsidRDefault="00A51A34" w:rsidP="0085279E">
      <w:pPr>
        <w:spacing w:line="312" w:lineRule="auto"/>
        <w:rPr>
          <w:rFonts w:cs="Calibri"/>
        </w:rPr>
      </w:pPr>
      <w:r w:rsidRPr="0024114F">
        <w:t>When you see the words ‘we’, ‘us’ or ‘our’, it means</w:t>
      </w:r>
      <w:r w:rsidRPr="0024114F">
        <w:rPr>
          <w:rFonts w:cs="Calibri"/>
        </w:rPr>
        <w:t>:</w:t>
      </w:r>
    </w:p>
    <w:p w14:paraId="468A1490" w14:textId="77777777" w:rsidR="00A51A34" w:rsidRPr="0024114F" w:rsidRDefault="00A51A34" w:rsidP="00D94734">
      <w:pPr>
        <w:pStyle w:val="ListParagraph"/>
        <w:numPr>
          <w:ilvl w:val="0"/>
          <w:numId w:val="32"/>
        </w:numPr>
        <w:spacing w:line="312" w:lineRule="auto"/>
      </w:pPr>
      <w:r w:rsidRPr="0024114F">
        <w:rPr>
          <w:rFonts w:cs="Calibri"/>
        </w:rPr>
        <w:t xml:space="preserve">the </w:t>
      </w:r>
      <w:r w:rsidRPr="0024114F">
        <w:t xml:space="preserve">City </w:t>
      </w:r>
      <w:r w:rsidRPr="0024114F">
        <w:rPr>
          <w:rFonts w:cs="Calibri"/>
        </w:rPr>
        <w:t xml:space="preserve">of </w:t>
      </w:r>
      <w:r w:rsidRPr="0024114F">
        <w:t>Newcastle</w:t>
      </w:r>
    </w:p>
    <w:p w14:paraId="3A43ACE8" w14:textId="77777777" w:rsidR="00A51A34" w:rsidRPr="0024114F" w:rsidRDefault="00A51A34" w:rsidP="00D94734">
      <w:pPr>
        <w:pStyle w:val="ListParagraph"/>
        <w:numPr>
          <w:ilvl w:val="0"/>
          <w:numId w:val="32"/>
        </w:numPr>
        <w:spacing w:line="312" w:lineRule="auto"/>
      </w:pPr>
      <w:r w:rsidRPr="0024114F">
        <w:rPr>
          <w:rFonts w:cs="Calibri"/>
        </w:rPr>
        <w:t>our community</w:t>
      </w:r>
      <w:r w:rsidRPr="0024114F">
        <w:t xml:space="preserve">.  </w:t>
      </w:r>
    </w:p>
    <w:p w14:paraId="514D1CE4" w14:textId="77777777" w:rsidR="00A51A34" w:rsidRPr="0024114F" w:rsidRDefault="00A51A34" w:rsidP="007A3542">
      <w:pPr>
        <w:spacing w:after="80" w:line="312" w:lineRule="auto"/>
      </w:pPr>
      <w:r w:rsidRPr="0024114F">
        <w:t xml:space="preserve">We have written this information in an easy to read way. </w:t>
      </w:r>
    </w:p>
    <w:p w14:paraId="1FF5402C" w14:textId="335D0DDD" w:rsidR="00A51A34" w:rsidRPr="0024114F" w:rsidRDefault="00A51A34" w:rsidP="0085279E">
      <w:pPr>
        <w:spacing w:line="312" w:lineRule="auto"/>
      </w:pPr>
      <w:r w:rsidRPr="0024114F">
        <w:t xml:space="preserve">We have written some words in bold. We explain what these words mean. There is a list of these words on page </w:t>
      </w:r>
      <w:r>
        <w:rPr>
          <w:rFonts w:ascii="Calibri" w:hAnsi="Calibri" w:cs="Calibri"/>
        </w:rPr>
        <w:t>14</w:t>
      </w:r>
      <w:r w:rsidRPr="0024114F">
        <w:t xml:space="preserve">. </w:t>
      </w:r>
    </w:p>
    <w:p w14:paraId="1EAB8DB6" w14:textId="3016E11B" w:rsidR="00A51A34" w:rsidRPr="0024114F" w:rsidRDefault="00A51A34" w:rsidP="0085279E">
      <w:pPr>
        <w:spacing w:line="312" w:lineRule="auto"/>
      </w:pPr>
      <w:r w:rsidRPr="0024114F">
        <w:t xml:space="preserve">This Easy Read document is a summary of our Community </w:t>
      </w:r>
      <w:r>
        <w:br/>
      </w:r>
      <w:r w:rsidRPr="0024114F">
        <w:t xml:space="preserve">Strategic Plan. </w:t>
      </w:r>
    </w:p>
    <w:p w14:paraId="36683BA9" w14:textId="77777777" w:rsidR="00A51A34" w:rsidRPr="0024114F" w:rsidRDefault="00A51A34" w:rsidP="0085279E">
      <w:pPr>
        <w:spacing w:line="312" w:lineRule="auto"/>
      </w:pPr>
      <w:r w:rsidRPr="0024114F">
        <w:t xml:space="preserve">You can find our Community Strategic Plan on our website at </w:t>
      </w:r>
      <w:hyperlink r:id="rId8" w:history="1">
        <w:r w:rsidRPr="0024114F">
          <w:rPr>
            <w:rStyle w:val="Hyperlink"/>
          </w:rPr>
          <w:t>www.newcastle.nsw.gov.au/newcastle2030</w:t>
        </w:r>
      </w:hyperlink>
      <w:r w:rsidRPr="0024114F">
        <w:rPr>
          <w:rFonts w:cs="Calibri"/>
        </w:rPr>
        <w:t xml:space="preserve"> </w:t>
      </w:r>
      <w:r w:rsidRPr="0024114F">
        <w:t xml:space="preserve">  </w:t>
      </w:r>
    </w:p>
    <w:p w14:paraId="57C5933E" w14:textId="77777777" w:rsidR="00A51A34" w:rsidRPr="0024114F" w:rsidRDefault="00A51A34" w:rsidP="0085279E">
      <w:pPr>
        <w:spacing w:line="312" w:lineRule="auto"/>
      </w:pPr>
      <w:r w:rsidRPr="0024114F">
        <w:t>You can ask for help to read</w:t>
      </w:r>
      <w:r w:rsidRPr="0024114F">
        <w:rPr>
          <w:rFonts w:cs="Calibri"/>
        </w:rPr>
        <w:t xml:space="preserve"> </w:t>
      </w:r>
      <w:r w:rsidRPr="0024114F">
        <w:t xml:space="preserve">this document. </w:t>
      </w:r>
      <w:r w:rsidRPr="0024114F">
        <w:br/>
        <w:t xml:space="preserve">A friend, family member or support person may be able to help you. </w:t>
      </w:r>
    </w:p>
    <w:p w14:paraId="6B30B6F0" w14:textId="086B1C94" w:rsidR="0051179D" w:rsidRPr="0024114F" w:rsidRDefault="00A33000" w:rsidP="0051179D">
      <w:pPr>
        <w:pStyle w:val="Heading2"/>
        <w:rPr>
          <w:rFonts w:eastAsiaTheme="minorEastAsia" w:cstheme="minorBidi"/>
          <w:noProof/>
          <w:sz w:val="22"/>
          <w:lang w:val="en-US"/>
        </w:rPr>
      </w:pPr>
      <w:r w:rsidRPr="0024114F">
        <w:br w:type="page"/>
      </w:r>
      <w:bookmarkStart w:id="9" w:name="_Toc349720823"/>
      <w:bookmarkStart w:id="10" w:name="_Toc523479630"/>
      <w:bookmarkStart w:id="11" w:name="_Toc523496978"/>
      <w:bookmarkStart w:id="12" w:name="_Toc524598997"/>
      <w:r w:rsidRPr="0024114F">
        <w:lastRenderedPageBreak/>
        <w:t>What’s in this document?</w:t>
      </w:r>
      <w:bookmarkEnd w:id="9"/>
      <w:bookmarkEnd w:id="10"/>
      <w:bookmarkEnd w:id="11"/>
      <w:bookmarkEnd w:id="12"/>
      <w:r w:rsidR="0051179D" w:rsidRPr="0024114F">
        <w:rPr>
          <w:sz w:val="36"/>
        </w:rPr>
        <w:fldChar w:fldCharType="begin"/>
      </w:r>
      <w:r w:rsidR="0051179D" w:rsidRPr="0024114F">
        <w:instrText xml:space="preserve"> TOC \h \z \u \t "Heading 2,1" </w:instrText>
      </w:r>
      <w:r w:rsidR="0051179D" w:rsidRPr="0024114F">
        <w:rPr>
          <w:sz w:val="36"/>
        </w:rPr>
        <w:fldChar w:fldCharType="separate"/>
      </w:r>
    </w:p>
    <w:p w14:paraId="7C17712D" w14:textId="3EDFC66B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8998" w:history="1">
        <w:r w:rsidR="0051179D" w:rsidRPr="0024114F">
          <w:rPr>
            <w:rStyle w:val="Hyperlink"/>
            <w:noProof/>
          </w:rPr>
          <w:t>About this plan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_Toc524598998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1179D" w:rsidRPr="0024114F">
          <w:rPr>
            <w:noProof/>
            <w:webHidden/>
          </w:rPr>
          <w:fldChar w:fldCharType="end"/>
        </w:r>
      </w:hyperlink>
    </w:p>
    <w:p w14:paraId="2A5DD66B" w14:textId="083B73FA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8999" w:history="1">
        <w:r w:rsidR="0051179D" w:rsidRPr="0024114F">
          <w:rPr>
            <w:rStyle w:val="Hyperlink"/>
            <w:noProof/>
          </w:rPr>
          <w:t xml:space="preserve">Talking to </w:t>
        </w:r>
        <w:r w:rsidR="0051179D" w:rsidRPr="0024114F">
          <w:rPr>
            <w:rStyle w:val="Hyperlink"/>
            <w:rFonts w:cs="Calibri"/>
            <w:noProof/>
          </w:rPr>
          <w:t>our</w:t>
        </w:r>
        <w:r w:rsidR="0051179D" w:rsidRPr="0024114F">
          <w:rPr>
            <w:rStyle w:val="Hyperlink"/>
            <w:noProof/>
          </w:rPr>
          <w:t xml:space="preserve"> community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_Toc524598999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1179D" w:rsidRPr="0024114F">
          <w:rPr>
            <w:noProof/>
            <w:webHidden/>
          </w:rPr>
          <w:fldChar w:fldCharType="end"/>
        </w:r>
      </w:hyperlink>
    </w:p>
    <w:p w14:paraId="6CF77F24" w14:textId="15E28521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0" w:history="1">
        <w:r w:rsidR="0051179D" w:rsidRPr="0024114F">
          <w:rPr>
            <w:rStyle w:val="Hyperlink"/>
            <w:noProof/>
          </w:rPr>
          <w:t>Our vision for Newcastle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_Toc524599000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51179D" w:rsidRPr="0024114F">
          <w:rPr>
            <w:noProof/>
            <w:webHidden/>
          </w:rPr>
          <w:fldChar w:fldCharType="end"/>
        </w:r>
      </w:hyperlink>
    </w:p>
    <w:p w14:paraId="6DD571B9" w14:textId="37166DA0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1" w:history="1">
        <w:r w:rsidR="0051179D" w:rsidRPr="0024114F">
          <w:rPr>
            <w:rStyle w:val="Hyperlink"/>
            <w:noProof/>
          </w:rPr>
          <w:t>Our Newcastle community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_Toc524599001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1179D" w:rsidRPr="0024114F">
          <w:rPr>
            <w:noProof/>
            <w:webHidden/>
          </w:rPr>
          <w:fldChar w:fldCharType="end"/>
        </w:r>
      </w:hyperlink>
    </w:p>
    <w:p w14:paraId="3078CAE8" w14:textId="0EF9686D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2" w:history="1">
        <w:r w:rsidR="0051179D" w:rsidRPr="0024114F">
          <w:rPr>
            <w:rStyle w:val="Hyperlink"/>
            <w:noProof/>
          </w:rPr>
          <w:t>Our values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_Toc524599002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51179D" w:rsidRPr="0024114F">
          <w:rPr>
            <w:noProof/>
            <w:webHidden/>
          </w:rPr>
          <w:fldChar w:fldCharType="end"/>
        </w:r>
      </w:hyperlink>
    </w:p>
    <w:p w14:paraId="250CF422" w14:textId="402D9055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3" w:history="1">
        <w:r w:rsidR="0051179D" w:rsidRPr="0024114F">
          <w:rPr>
            <w:rStyle w:val="Hyperlink"/>
            <w:noProof/>
          </w:rPr>
          <w:t>Important ideas in our plan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_Toc524599003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51179D" w:rsidRPr="0024114F">
          <w:rPr>
            <w:noProof/>
            <w:webHidden/>
          </w:rPr>
          <w:fldChar w:fldCharType="end"/>
        </w:r>
      </w:hyperlink>
    </w:p>
    <w:p w14:paraId="7CFE8B9F" w14:textId="36A5B454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4" w:history="1">
        <w:r w:rsidR="0051179D" w:rsidRPr="0024114F">
          <w:rPr>
            <w:rStyle w:val="Hyperlink"/>
            <w:noProof/>
          </w:rPr>
          <w:t>Our goals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_Toc524599004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51179D" w:rsidRPr="0024114F">
          <w:rPr>
            <w:noProof/>
            <w:webHidden/>
          </w:rPr>
          <w:fldChar w:fldCharType="end"/>
        </w:r>
      </w:hyperlink>
    </w:p>
    <w:p w14:paraId="4C3F59B5" w14:textId="410B1A5B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5" w:history="1">
        <w:r w:rsidR="0051179D" w:rsidRPr="0024114F">
          <w:rPr>
            <w:rStyle w:val="Hyperlink"/>
            <w:noProof/>
          </w:rPr>
          <w:t>Making sure this plan is working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_Toc524599005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51179D" w:rsidRPr="0024114F">
          <w:rPr>
            <w:noProof/>
            <w:webHidden/>
          </w:rPr>
          <w:fldChar w:fldCharType="end"/>
        </w:r>
      </w:hyperlink>
    </w:p>
    <w:p w14:paraId="356153D7" w14:textId="0BA704A9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6" w:history="1">
        <w:r w:rsidR="0051179D" w:rsidRPr="0024114F">
          <w:rPr>
            <w:rStyle w:val="Hyperlink"/>
            <w:noProof/>
          </w:rPr>
          <w:t>Word list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_Toc524599006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51179D" w:rsidRPr="0024114F">
          <w:rPr>
            <w:noProof/>
            <w:webHidden/>
          </w:rPr>
          <w:fldChar w:fldCharType="end"/>
        </w:r>
      </w:hyperlink>
    </w:p>
    <w:p w14:paraId="71DA25D6" w14:textId="0FD86D94" w:rsidR="0051179D" w:rsidRPr="0024114F" w:rsidRDefault="00A51A34" w:rsidP="0051179D">
      <w:pPr>
        <w:pStyle w:val="TOC1"/>
        <w:tabs>
          <w:tab w:val="right" w:pos="9016"/>
        </w:tabs>
        <w:rPr>
          <w:rFonts w:eastAsiaTheme="minorEastAsia" w:cstheme="minorBidi"/>
          <w:noProof/>
          <w:sz w:val="22"/>
          <w:lang w:val="en-US"/>
        </w:rPr>
      </w:pPr>
      <w:hyperlink w:anchor="_Toc524599007" w:history="1">
        <w:r w:rsidR="0051179D" w:rsidRPr="0024114F">
          <w:rPr>
            <w:rStyle w:val="Hyperlink"/>
            <w:noProof/>
          </w:rPr>
          <w:t>Contact us</w:t>
        </w:r>
        <w:r w:rsidR="0051179D" w:rsidRPr="0024114F">
          <w:rPr>
            <w:noProof/>
            <w:webHidden/>
          </w:rPr>
          <w:tab/>
        </w:r>
        <w:r w:rsidR="0051179D" w:rsidRPr="0024114F">
          <w:rPr>
            <w:noProof/>
            <w:webHidden/>
          </w:rPr>
          <w:fldChar w:fldCharType="begin"/>
        </w:r>
        <w:r w:rsidR="0051179D" w:rsidRPr="0024114F">
          <w:rPr>
            <w:noProof/>
            <w:webHidden/>
          </w:rPr>
          <w:instrText xml:space="preserve"> PAGEREF _Toc524599007 \h </w:instrText>
        </w:r>
        <w:r w:rsidR="0051179D" w:rsidRPr="0024114F">
          <w:rPr>
            <w:noProof/>
            <w:webHidden/>
          </w:rPr>
        </w:r>
        <w:r w:rsidR="0051179D" w:rsidRPr="0024114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1179D" w:rsidRPr="0024114F">
          <w:rPr>
            <w:noProof/>
            <w:webHidden/>
          </w:rPr>
          <w:fldChar w:fldCharType="end"/>
        </w:r>
      </w:hyperlink>
    </w:p>
    <w:p w14:paraId="1DD8C3C7" w14:textId="07C9FE62" w:rsidR="00BC70E1" w:rsidRPr="0024114F" w:rsidRDefault="0051179D" w:rsidP="0051179D">
      <w:r w:rsidRPr="0024114F">
        <w:fldChar w:fldCharType="end"/>
      </w:r>
      <w:r w:rsidR="00BC70E1" w:rsidRPr="0024114F">
        <w:br w:type="page"/>
      </w:r>
    </w:p>
    <w:p w14:paraId="5321EAF6" w14:textId="3D2A6105" w:rsidR="00151817" w:rsidRPr="0024114F" w:rsidRDefault="00B07D36" w:rsidP="003D5BF6">
      <w:pPr>
        <w:pStyle w:val="Heading2"/>
      </w:pPr>
      <w:bookmarkStart w:id="13" w:name="_Toc524598998"/>
      <w:r w:rsidRPr="0024114F">
        <w:lastRenderedPageBreak/>
        <w:t>About this plan</w:t>
      </w:r>
      <w:bookmarkEnd w:id="13"/>
      <w:r w:rsidR="006C75DD" w:rsidRPr="0024114F">
        <w:t xml:space="preserve"> </w:t>
      </w:r>
      <w:r w:rsidR="00151817" w:rsidRPr="0024114F">
        <w:t xml:space="preserve"> </w:t>
      </w:r>
    </w:p>
    <w:p w14:paraId="08B92A6B" w14:textId="59D956EA" w:rsidR="00A51A34" w:rsidRPr="0024114F" w:rsidRDefault="00A51A34" w:rsidP="00A51A34">
      <w:r w:rsidRPr="0024114F">
        <w:rPr>
          <w:i/>
        </w:rPr>
        <w:t>Newcastle 2030</w:t>
      </w:r>
      <w:r w:rsidRPr="0024114F">
        <w:rPr>
          <w:rFonts w:cs="Calibri"/>
        </w:rPr>
        <w:t xml:space="preserve"> </w:t>
      </w:r>
      <w:r w:rsidRPr="0024114F">
        <w:t>is our plan for the next10 years.</w:t>
      </w:r>
    </w:p>
    <w:p w14:paraId="429D088A" w14:textId="77777777" w:rsidR="00A51A34" w:rsidRPr="0024114F" w:rsidRDefault="00A51A34" w:rsidP="00A51A34">
      <w:r w:rsidRPr="0024114F">
        <w:t>It talks about:</w:t>
      </w:r>
    </w:p>
    <w:p w14:paraId="1D5D5C6B" w14:textId="77777777" w:rsidR="00A51A34" w:rsidRPr="0024114F" w:rsidRDefault="00A51A34" w:rsidP="00A51A34">
      <w:pPr>
        <w:pStyle w:val="ListParagraph"/>
      </w:pPr>
      <w:r w:rsidRPr="0024114F">
        <w:t>our goals for what we want Newcastle to become</w:t>
      </w:r>
    </w:p>
    <w:p w14:paraId="21AF36E3" w14:textId="77777777" w:rsidR="00A51A34" w:rsidRPr="0024114F" w:rsidRDefault="00A51A34" w:rsidP="00A51A34">
      <w:pPr>
        <w:pStyle w:val="ListParagraph"/>
      </w:pPr>
      <w:r w:rsidRPr="0024114F">
        <w:t>what we will do to reach our goals.</w:t>
      </w:r>
    </w:p>
    <w:p w14:paraId="64212A4F" w14:textId="642E040C" w:rsidR="00D94734" w:rsidRPr="0024114F" w:rsidRDefault="00D94734" w:rsidP="00D94734">
      <w:pPr>
        <w:pStyle w:val="Heading2"/>
      </w:pPr>
      <w:bookmarkStart w:id="14" w:name="_Toc524598999"/>
      <w:r w:rsidRPr="0024114F">
        <w:t xml:space="preserve">Talking to </w:t>
      </w:r>
      <w:r w:rsidRPr="0024114F">
        <w:rPr>
          <w:rFonts w:cs="Calibri"/>
          <w:lang w:val="en-AU"/>
        </w:rPr>
        <w:t>our</w:t>
      </w:r>
      <w:r w:rsidRPr="0024114F">
        <w:t xml:space="preserve"> community</w:t>
      </w:r>
      <w:bookmarkEnd w:id="14"/>
    </w:p>
    <w:p w14:paraId="0E757885" w14:textId="77777777" w:rsidR="00A51A34" w:rsidRPr="0024114F" w:rsidRDefault="00A51A34" w:rsidP="00D94734">
      <w:pPr>
        <w:spacing w:before="240" w:after="240"/>
      </w:pPr>
      <w:r w:rsidRPr="0024114F">
        <w:t>We talked to our community about what should be in this plan.</w:t>
      </w:r>
    </w:p>
    <w:p w14:paraId="4B9D2CAE" w14:textId="77777777" w:rsidR="00A51A34" w:rsidRPr="0024114F" w:rsidRDefault="00A51A34" w:rsidP="00D94734">
      <w:pPr>
        <w:spacing w:before="240" w:after="240"/>
      </w:pPr>
      <w:r w:rsidRPr="0024114F">
        <w:t>1,591 people filled out surveys.</w:t>
      </w:r>
    </w:p>
    <w:p w14:paraId="67C7E90C" w14:textId="77777777" w:rsidR="00A51A34" w:rsidRPr="0024114F" w:rsidRDefault="00A51A34" w:rsidP="00D94734">
      <w:pPr>
        <w:spacing w:before="240" w:after="240"/>
      </w:pPr>
      <w:r w:rsidRPr="0024114F">
        <w:t>115 people came to 5 workshops.</w:t>
      </w:r>
    </w:p>
    <w:p w14:paraId="7B446964" w14:textId="77777777" w:rsidR="00A51A34" w:rsidRPr="0024114F" w:rsidRDefault="00A51A34" w:rsidP="00D94734">
      <w:pPr>
        <w:spacing w:before="240" w:after="240"/>
      </w:pPr>
      <w:r w:rsidRPr="0024114F">
        <w:t>We held 5 community events.</w:t>
      </w:r>
    </w:p>
    <w:p w14:paraId="79E92AFC" w14:textId="77777777" w:rsidR="00A51A34" w:rsidRPr="0024114F" w:rsidRDefault="00A51A34" w:rsidP="00D94734">
      <w:pPr>
        <w:spacing w:before="360" w:after="360"/>
      </w:pPr>
      <w:r w:rsidRPr="0024114F">
        <w:t>9</w:t>
      </w:r>
      <w:r>
        <w:rPr>
          <w:rFonts w:ascii="Calibri" w:hAnsi="Calibri" w:cs="Calibri"/>
        </w:rPr>
        <w:t>78</w:t>
      </w:r>
      <w:r w:rsidRPr="0024114F">
        <w:t xml:space="preserve"> people</w:t>
      </w:r>
      <w:r w:rsidRPr="0024114F">
        <w:rPr>
          <w:rFonts w:cs="Calibri"/>
        </w:rPr>
        <w:t xml:space="preserve"> went</w:t>
      </w:r>
      <w:r w:rsidRPr="0024114F">
        <w:t xml:space="preserve"> online</w:t>
      </w:r>
      <w:r w:rsidRPr="0024114F">
        <w:rPr>
          <w:rFonts w:cs="Calibri"/>
        </w:rPr>
        <w:t xml:space="preserve"> and </w:t>
      </w:r>
      <w:r w:rsidRPr="0024114F">
        <w:t xml:space="preserve">shared </w:t>
      </w:r>
      <w:r w:rsidRPr="0024114F">
        <w:rPr>
          <w:rFonts w:cs="Calibri"/>
        </w:rPr>
        <w:t>their i</w:t>
      </w:r>
      <w:r w:rsidRPr="0024114F">
        <w:t>deas</w:t>
      </w:r>
      <w:r w:rsidRPr="0024114F">
        <w:rPr>
          <w:rFonts w:cs="Calibri"/>
        </w:rPr>
        <w:t xml:space="preserve"> with us</w:t>
      </w:r>
      <w:r w:rsidRPr="0024114F">
        <w:t>.</w:t>
      </w:r>
      <w:r>
        <w:t xml:space="preserve"> </w:t>
      </w:r>
    </w:p>
    <w:p w14:paraId="0122F26C" w14:textId="77777777" w:rsidR="00A51A34" w:rsidRPr="0024114F" w:rsidRDefault="00A51A34" w:rsidP="00D94734">
      <w:pPr>
        <w:spacing w:before="360" w:after="360"/>
        <w:rPr>
          <w:rFonts w:cs="Calibri"/>
        </w:rPr>
      </w:pPr>
      <w:r w:rsidRPr="0024114F">
        <w:rPr>
          <w:rFonts w:cs="Calibri"/>
        </w:rPr>
        <w:t xml:space="preserve">810 </w:t>
      </w:r>
      <w:r w:rsidRPr="0024114F">
        <w:t>people</w:t>
      </w:r>
      <w:r w:rsidRPr="0024114F">
        <w:rPr>
          <w:rFonts w:cs="Calibri"/>
        </w:rPr>
        <w:t xml:space="preserve"> talked to us at our:</w:t>
      </w:r>
    </w:p>
    <w:p w14:paraId="34BAC9DD" w14:textId="77777777" w:rsidR="00A51A34" w:rsidRPr="0024114F" w:rsidRDefault="00A51A34" w:rsidP="00D94734">
      <w:pPr>
        <w:pStyle w:val="ListParagraph"/>
        <w:spacing w:before="360" w:after="360"/>
      </w:pPr>
      <w:r w:rsidRPr="0024114F">
        <w:t>libraries</w:t>
      </w:r>
    </w:p>
    <w:p w14:paraId="7CDEF8B4" w14:textId="77777777" w:rsidR="00A51A34" w:rsidRPr="0024114F" w:rsidRDefault="00A51A34" w:rsidP="00D94734">
      <w:pPr>
        <w:pStyle w:val="ListParagraph"/>
        <w:spacing w:before="360" w:after="360"/>
        <w:rPr>
          <w:rFonts w:cs="Calibri"/>
        </w:rPr>
      </w:pPr>
      <w:r w:rsidRPr="0024114F">
        <w:t>other events.</w:t>
      </w:r>
    </w:p>
    <w:p w14:paraId="3DD731E2" w14:textId="77777777" w:rsidR="00D94734" w:rsidRPr="0024114F" w:rsidRDefault="00D94734" w:rsidP="00D94734"/>
    <w:p w14:paraId="65B82BC2" w14:textId="77777777" w:rsidR="00D94734" w:rsidRPr="0024114F" w:rsidRDefault="00D94734">
      <w:pPr>
        <w:spacing w:before="0" w:after="0" w:line="240" w:lineRule="auto"/>
        <w:rPr>
          <w:rFonts w:cs="Times New Roman"/>
          <w:b/>
          <w:bCs/>
          <w:color w:val="0E4F86"/>
          <w:sz w:val="36"/>
          <w:szCs w:val="26"/>
          <w:lang w:val="x-none" w:eastAsia="x-none"/>
        </w:rPr>
      </w:pPr>
      <w:r w:rsidRPr="0024114F">
        <w:br w:type="page"/>
      </w:r>
    </w:p>
    <w:p w14:paraId="03E60805" w14:textId="03A18000" w:rsidR="00DB0295" w:rsidRPr="0024114F" w:rsidRDefault="00B07D36" w:rsidP="00BC70E1">
      <w:pPr>
        <w:pStyle w:val="Heading2"/>
      </w:pPr>
      <w:bookmarkStart w:id="15" w:name="_Toc524599000"/>
      <w:r w:rsidRPr="0024114F">
        <w:lastRenderedPageBreak/>
        <w:t>Our vision for Newcastle</w:t>
      </w:r>
      <w:bookmarkEnd w:id="15"/>
      <w:r w:rsidR="001C28AC" w:rsidRPr="0024114F">
        <w:t xml:space="preserve">  </w:t>
      </w:r>
    </w:p>
    <w:p w14:paraId="7F827589" w14:textId="35174DA7" w:rsidR="00A51A34" w:rsidRPr="0024114F" w:rsidRDefault="00A51A34" w:rsidP="009E0CE1">
      <w:r w:rsidRPr="0024114F">
        <w:t xml:space="preserve">Our </w:t>
      </w:r>
      <w:r w:rsidRPr="0024114F">
        <w:rPr>
          <w:b/>
        </w:rPr>
        <w:t>vision</w:t>
      </w:r>
      <w:r w:rsidRPr="0024114F">
        <w:t xml:space="preserve"> is what we want Newcastle</w:t>
      </w:r>
      <w:r>
        <w:rPr>
          <w:rFonts w:ascii="Calibri" w:hAnsi="Calibri" w:cs="Calibri"/>
        </w:rPr>
        <w:t xml:space="preserve"> </w:t>
      </w:r>
      <w:r w:rsidRPr="0024114F">
        <w:t>to become.</w:t>
      </w:r>
    </w:p>
    <w:p w14:paraId="4AE40EE4" w14:textId="77777777" w:rsidR="00A51A34" w:rsidRPr="0024114F" w:rsidRDefault="00A51A34" w:rsidP="009E0CE1">
      <w:r w:rsidRPr="0024114F">
        <w:t>Our vision is for Newcastle to become a place where:</w:t>
      </w:r>
    </w:p>
    <w:p w14:paraId="2A1C2010" w14:textId="77777777" w:rsidR="00A51A34" w:rsidRPr="0024114F" w:rsidRDefault="00A51A34" w:rsidP="009E0CE1">
      <w:pPr>
        <w:pStyle w:val="ListParagraph"/>
      </w:pPr>
      <w:r w:rsidRPr="0024114F">
        <w:t>we celebrate the culture and history of all our people</w:t>
      </w:r>
    </w:p>
    <w:p w14:paraId="1406DA7C" w14:textId="6A1C865E" w:rsidR="00A51A34" w:rsidRPr="0024114F" w:rsidRDefault="00A51A34" w:rsidP="009E0CE1">
      <w:pPr>
        <w:pStyle w:val="ListParagraph"/>
      </w:pPr>
      <w:r w:rsidRPr="0024114F">
        <w:t>we protect the natural world</w:t>
      </w:r>
      <w:r>
        <w:rPr>
          <w:rFonts w:ascii="Calibri" w:hAnsi="Calibri" w:cs="Calibri"/>
        </w:rPr>
        <w:t xml:space="preserve"> </w:t>
      </w:r>
      <w:r w:rsidRPr="0024114F">
        <w:t>around us</w:t>
      </w:r>
    </w:p>
    <w:p w14:paraId="65F88443" w14:textId="4E66B1F5" w:rsidR="00A51A34" w:rsidRPr="0024114F" w:rsidRDefault="00A51A34" w:rsidP="009E0CE1">
      <w:pPr>
        <w:pStyle w:val="ListParagraph"/>
      </w:pPr>
      <w:r w:rsidRPr="0024114F">
        <w:t>we support our people to live</w:t>
      </w:r>
      <w:r>
        <w:rPr>
          <w:rFonts w:ascii="Calibri" w:hAnsi="Calibri" w:cs="Calibri"/>
        </w:rPr>
        <w:t xml:space="preserve"> </w:t>
      </w:r>
      <w:r w:rsidRPr="0024114F">
        <w:t>good lives</w:t>
      </w:r>
    </w:p>
    <w:p w14:paraId="09F6E78B" w14:textId="77777777" w:rsidR="00A51A34" w:rsidRPr="0024114F" w:rsidRDefault="00A51A34" w:rsidP="009E0CE1">
      <w:pPr>
        <w:pStyle w:val="ListParagraph"/>
      </w:pPr>
      <w:r w:rsidRPr="0024114F">
        <w:t>everyone is included</w:t>
      </w:r>
    </w:p>
    <w:p w14:paraId="601D73DF" w14:textId="77777777" w:rsidR="00A51A34" w:rsidRPr="0024114F" w:rsidRDefault="00A51A34" w:rsidP="009E0CE1">
      <w:pPr>
        <w:pStyle w:val="ListParagraph"/>
      </w:pPr>
      <w:r w:rsidRPr="0024114F">
        <w:t>everyone has the same rights</w:t>
      </w:r>
    </w:p>
    <w:p w14:paraId="64F30A93" w14:textId="48D916BD" w:rsidR="00A51A34" w:rsidRPr="0024114F" w:rsidRDefault="00A51A34" w:rsidP="009E0CE1">
      <w:pPr>
        <w:pStyle w:val="ListParagraph"/>
      </w:pPr>
      <w:r w:rsidRPr="0024114F">
        <w:t>we find new and creative ways to</w:t>
      </w:r>
      <w:r>
        <w:rPr>
          <w:rFonts w:ascii="Calibri" w:hAnsi="Calibri" w:cs="Calibri"/>
        </w:rPr>
        <w:t xml:space="preserve"> </w:t>
      </w:r>
      <w:r w:rsidRPr="0024114F">
        <w:t>do things</w:t>
      </w:r>
    </w:p>
    <w:p w14:paraId="5AE99E10" w14:textId="77777777" w:rsidR="00A51A34" w:rsidRPr="0024114F" w:rsidRDefault="00A51A34" w:rsidP="009E0CE1">
      <w:pPr>
        <w:pStyle w:val="ListParagraph"/>
      </w:pPr>
      <w:r w:rsidRPr="0024114F">
        <w:t>businesses can grow</w:t>
      </w:r>
    </w:p>
    <w:p w14:paraId="4F61C4E5" w14:textId="77777777" w:rsidR="00A51A34" w:rsidRPr="0024114F" w:rsidRDefault="00A51A34" w:rsidP="009E0CE1">
      <w:pPr>
        <w:pStyle w:val="ListParagraph"/>
      </w:pPr>
      <w:r w:rsidRPr="0024114F">
        <w:t>people get a good education and find good jobs</w:t>
      </w:r>
    </w:p>
    <w:p w14:paraId="74CB7368" w14:textId="77777777" w:rsidR="00A51A34" w:rsidRPr="0024114F" w:rsidRDefault="00A51A34" w:rsidP="009E0CE1">
      <w:pPr>
        <w:pStyle w:val="ListParagraph"/>
      </w:pPr>
      <w:r w:rsidRPr="0024114F">
        <w:t>we have great public spaces to share</w:t>
      </w:r>
    </w:p>
    <w:p w14:paraId="3C176467" w14:textId="77777777" w:rsidR="00A51A34" w:rsidRPr="0024114F" w:rsidRDefault="00A51A34" w:rsidP="009E0CE1">
      <w:pPr>
        <w:pStyle w:val="ListParagraph"/>
      </w:pPr>
      <w:r w:rsidRPr="0024114F">
        <w:t>it is easy to use transport.</w:t>
      </w:r>
    </w:p>
    <w:p w14:paraId="79AEA6C0" w14:textId="77777777" w:rsidR="00A51A34" w:rsidRDefault="00A51A34">
      <w:pPr>
        <w:spacing w:before="0" w:after="0" w:line="240" w:lineRule="auto"/>
        <w:rPr>
          <w:rFonts w:cs="Times New Roman"/>
          <w:b/>
          <w:bCs/>
          <w:color w:val="0E4F86"/>
          <w:sz w:val="40"/>
          <w:szCs w:val="26"/>
          <w:lang w:val="x-none" w:eastAsia="x-none"/>
        </w:rPr>
      </w:pPr>
      <w:bookmarkStart w:id="16" w:name="_Toc524599001"/>
      <w:r>
        <w:br w:type="page"/>
      </w:r>
    </w:p>
    <w:p w14:paraId="19AAE3D1" w14:textId="4B4A3A62" w:rsidR="00B07D36" w:rsidRPr="0024114F" w:rsidRDefault="00B07D36" w:rsidP="00BC70E1">
      <w:pPr>
        <w:pStyle w:val="Heading2"/>
      </w:pPr>
      <w:r w:rsidRPr="0024114F">
        <w:lastRenderedPageBreak/>
        <w:t>Our Newcastle community</w:t>
      </w:r>
      <w:bookmarkEnd w:id="16"/>
      <w:r w:rsidRPr="0024114F">
        <w:t xml:space="preserve">  </w:t>
      </w:r>
    </w:p>
    <w:p w14:paraId="22729954" w14:textId="77777777" w:rsidR="00A51A34" w:rsidRPr="0024114F" w:rsidRDefault="00A51A34" w:rsidP="00BC70E1">
      <w:r w:rsidRPr="0024114F">
        <w:t>In 2016 there were 160,919 people living in our community.</w:t>
      </w:r>
    </w:p>
    <w:p w14:paraId="2170E716" w14:textId="77777777" w:rsidR="00A51A34" w:rsidRPr="0024114F" w:rsidRDefault="00A51A34" w:rsidP="00BC70E1">
      <w:r w:rsidRPr="0024114F">
        <w:t>By 2036 there should be 195,530 people living in our community.</w:t>
      </w:r>
    </w:p>
    <w:p w14:paraId="035DF9FB" w14:textId="77777777" w:rsidR="00A51A34" w:rsidRPr="0024114F" w:rsidRDefault="00A51A34" w:rsidP="00BC70E1">
      <w:r w:rsidRPr="0024114F">
        <w:t>Over 4 million people visit our community each year.</w:t>
      </w:r>
    </w:p>
    <w:p w14:paraId="474BD47F" w14:textId="77777777" w:rsidR="00A51A34" w:rsidRPr="0024114F" w:rsidRDefault="00A51A34" w:rsidP="00BC70E1">
      <w:r w:rsidRPr="0024114F">
        <w:t>49.3% of people who live in our community are male.</w:t>
      </w:r>
    </w:p>
    <w:p w14:paraId="4323DC76" w14:textId="77777777" w:rsidR="00A51A34" w:rsidRPr="0024114F" w:rsidRDefault="00A51A34" w:rsidP="00BC70E1">
      <w:r w:rsidRPr="0024114F">
        <w:t>50.7% of people who live in our community are female.</w:t>
      </w:r>
    </w:p>
    <w:p w14:paraId="51CD69EA" w14:textId="77777777" w:rsidR="00A51A34" w:rsidRPr="0024114F" w:rsidRDefault="00A51A34" w:rsidP="00BC70E1">
      <w:r w:rsidRPr="0024114F">
        <w:t>3.5% of people who live in our community are from Aboriginal and Torres Strait Islander backgrounds.</w:t>
      </w:r>
    </w:p>
    <w:p w14:paraId="5065280C" w14:textId="41AC4455" w:rsidR="00A51A34" w:rsidRPr="0024114F" w:rsidRDefault="00A51A34" w:rsidP="00BC70E1">
      <w:r w:rsidRPr="0024114F">
        <w:t xml:space="preserve">14% of people who live in our community were born </w:t>
      </w:r>
      <w:r>
        <w:br/>
      </w:r>
      <w:r w:rsidRPr="0024114F">
        <w:t>outside Australia.</w:t>
      </w:r>
    </w:p>
    <w:p w14:paraId="53BE3FBB" w14:textId="3A1367AE" w:rsidR="00A51A34" w:rsidRPr="0024114F" w:rsidRDefault="00A51A34" w:rsidP="00BC70E1">
      <w:r w:rsidRPr="0024114F">
        <w:t>10% of people who live in our community speak a language other than English</w:t>
      </w:r>
      <w:r>
        <w:rPr>
          <w:rFonts w:ascii="Calibri" w:hAnsi="Calibri" w:cs="Calibri"/>
        </w:rPr>
        <w:t xml:space="preserve"> </w:t>
      </w:r>
      <w:r w:rsidRPr="0024114F">
        <w:t>at home.</w:t>
      </w:r>
    </w:p>
    <w:p w14:paraId="449FCDF0" w14:textId="77777777" w:rsidR="00A51A34" w:rsidRPr="0024114F" w:rsidRDefault="00A51A34" w:rsidP="00BC70E1">
      <w:r w:rsidRPr="0024114F">
        <w:t>34% of people who live in our community are aged over 50.</w:t>
      </w:r>
    </w:p>
    <w:p w14:paraId="0DB1F615" w14:textId="77777777" w:rsidR="008B34BF" w:rsidRPr="0024114F" w:rsidRDefault="008B34BF" w:rsidP="0051179D"/>
    <w:p w14:paraId="427A8EBC" w14:textId="44DE411A" w:rsidR="00B07D36" w:rsidRPr="0024114F" w:rsidRDefault="008B34BF" w:rsidP="00BC70E1">
      <w:pPr>
        <w:pStyle w:val="Heading2"/>
      </w:pPr>
      <w:r w:rsidRPr="0024114F">
        <w:br w:type="page"/>
      </w:r>
      <w:bookmarkStart w:id="17" w:name="_Toc524599002"/>
      <w:r w:rsidR="00B07D36" w:rsidRPr="0024114F">
        <w:lastRenderedPageBreak/>
        <w:t>Our values</w:t>
      </w:r>
      <w:bookmarkEnd w:id="17"/>
    </w:p>
    <w:p w14:paraId="4BF24FD2" w14:textId="77777777" w:rsidR="00A51A34" w:rsidRPr="0024114F" w:rsidRDefault="00A51A34" w:rsidP="00BC70E1">
      <w:r w:rsidRPr="0024114F">
        <w:t xml:space="preserve">Our </w:t>
      </w:r>
      <w:r w:rsidRPr="0024114F">
        <w:rPr>
          <w:rStyle w:val="Strong"/>
        </w:rPr>
        <w:t>values</w:t>
      </w:r>
      <w:r w:rsidRPr="0024114F">
        <w:t xml:space="preserve"> are the beliefs that are important to our community.</w:t>
      </w:r>
    </w:p>
    <w:p w14:paraId="29ED07AD" w14:textId="77777777" w:rsidR="00A51A34" w:rsidRPr="0024114F" w:rsidRDefault="00A51A34" w:rsidP="00BC70E1">
      <w:r w:rsidRPr="0024114F">
        <w:t>As a community we value:</w:t>
      </w:r>
    </w:p>
    <w:p w14:paraId="054C5044" w14:textId="77777777" w:rsidR="00A51A34" w:rsidRPr="0024114F" w:rsidRDefault="00A51A34" w:rsidP="00326795">
      <w:pPr>
        <w:pStyle w:val="ListParagraph"/>
      </w:pPr>
      <w:r w:rsidRPr="0024114F">
        <w:t>everyone caring about</w:t>
      </w:r>
      <w:r>
        <w:rPr>
          <w:rFonts w:ascii="Calibri" w:hAnsi="Calibri" w:cs="Calibri"/>
        </w:rPr>
        <w:t xml:space="preserve"> </w:t>
      </w:r>
      <w:r w:rsidRPr="0024114F">
        <w:t>our community</w:t>
      </w:r>
    </w:p>
    <w:p w14:paraId="5BB00111" w14:textId="77777777" w:rsidR="00A51A34" w:rsidRPr="0024114F" w:rsidRDefault="00A51A34" w:rsidP="00326795">
      <w:pPr>
        <w:pStyle w:val="ListParagraph"/>
      </w:pPr>
      <w:r w:rsidRPr="0024114F">
        <w:rPr>
          <w:rStyle w:val="Strong"/>
          <w:b w:val="0"/>
          <w:bCs w:val="0"/>
        </w:rPr>
        <w:t xml:space="preserve">resilience </w:t>
      </w:r>
      <w:r w:rsidRPr="0024114F">
        <w:t>– we are strong enough to deal with tough times and can bounce back from them</w:t>
      </w:r>
    </w:p>
    <w:p w14:paraId="0A25C424" w14:textId="77777777" w:rsidR="00A51A34" w:rsidRPr="0024114F" w:rsidRDefault="00A51A34" w:rsidP="00326795">
      <w:pPr>
        <w:pStyle w:val="ListParagraph"/>
      </w:pPr>
      <w:r w:rsidRPr="0024114F">
        <w:t>living active lives</w:t>
      </w:r>
    </w:p>
    <w:p w14:paraId="65E2602F" w14:textId="0F4195F5" w:rsidR="00A51A34" w:rsidRPr="0024114F" w:rsidRDefault="00A51A34" w:rsidP="00326795">
      <w:pPr>
        <w:pStyle w:val="ListParagraph"/>
      </w:pPr>
      <w:r w:rsidRPr="0024114F">
        <w:rPr>
          <w:rStyle w:val="Strong"/>
          <w:b w:val="0"/>
          <w:bCs w:val="0"/>
        </w:rPr>
        <w:t>inclusion</w:t>
      </w:r>
      <w:r w:rsidRPr="0024114F">
        <w:t xml:space="preserve"> – making sure that everyone can take part in</w:t>
      </w:r>
      <w:r w:rsidRPr="0024114F">
        <w:rPr>
          <w:rFonts w:cs="Calibri"/>
        </w:rPr>
        <w:t xml:space="preserve"> </w:t>
      </w:r>
      <w:r>
        <w:rPr>
          <w:rFonts w:cs="Calibri"/>
        </w:rPr>
        <w:br/>
      </w:r>
      <w:r w:rsidRPr="0024114F">
        <w:t>our community</w:t>
      </w:r>
    </w:p>
    <w:p w14:paraId="3890D360" w14:textId="77777777" w:rsidR="00A51A34" w:rsidRPr="0024114F" w:rsidRDefault="00A51A34" w:rsidP="00326795">
      <w:pPr>
        <w:pStyle w:val="ListParagraph"/>
      </w:pPr>
      <w:r w:rsidRPr="0024114F">
        <w:t>new and creative ideas</w:t>
      </w:r>
    </w:p>
    <w:p w14:paraId="2709DDB9" w14:textId="77777777" w:rsidR="00A51A34" w:rsidRPr="0024114F" w:rsidRDefault="00A51A34" w:rsidP="00326795">
      <w:pPr>
        <w:pStyle w:val="ListParagraph"/>
      </w:pPr>
      <w:r w:rsidRPr="0024114F">
        <w:t>good leaders</w:t>
      </w:r>
    </w:p>
    <w:p w14:paraId="408BBF80" w14:textId="77777777" w:rsidR="00A51A34" w:rsidRPr="0024114F" w:rsidRDefault="00A51A34" w:rsidP="00326795">
      <w:pPr>
        <w:pStyle w:val="ListParagraph"/>
      </w:pPr>
      <w:r w:rsidRPr="0024114F">
        <w:rPr>
          <w:rStyle w:val="Strong"/>
          <w:b w:val="0"/>
          <w:bCs w:val="0"/>
        </w:rPr>
        <w:t>diversity</w:t>
      </w:r>
      <w:r w:rsidRPr="0024114F">
        <w:t xml:space="preserve"> – making sure that everyone is welcome</w:t>
      </w:r>
    </w:p>
    <w:p w14:paraId="4C3E5B4E" w14:textId="3065E8C3" w:rsidR="00A51A34" w:rsidRPr="0024114F" w:rsidRDefault="00A51A34" w:rsidP="00326795">
      <w:pPr>
        <w:pStyle w:val="ListParagraph"/>
      </w:pPr>
      <w:r w:rsidRPr="0024114F">
        <w:t>looking after the environment around us.</w:t>
      </w:r>
    </w:p>
    <w:p w14:paraId="14451530" w14:textId="77777777" w:rsidR="0050232A" w:rsidRPr="0024114F" w:rsidRDefault="0050232A" w:rsidP="0050232A"/>
    <w:p w14:paraId="7990443B" w14:textId="77777777" w:rsidR="0050232A" w:rsidRPr="0024114F" w:rsidRDefault="0050232A">
      <w:pPr>
        <w:spacing w:before="0" w:after="0" w:line="240" w:lineRule="auto"/>
        <w:rPr>
          <w:rFonts w:cs="Calibri"/>
          <w:b/>
          <w:bCs/>
          <w:sz w:val="36"/>
          <w:szCs w:val="26"/>
          <w:lang w:eastAsia="x-none"/>
        </w:rPr>
      </w:pPr>
      <w:r w:rsidRPr="0024114F">
        <w:rPr>
          <w:rFonts w:cs="Calibri"/>
        </w:rPr>
        <w:br w:type="page"/>
      </w:r>
    </w:p>
    <w:p w14:paraId="15AB744A" w14:textId="642D0A89" w:rsidR="00DE45AC" w:rsidRPr="0024114F" w:rsidRDefault="00DE45AC" w:rsidP="00BC70E1">
      <w:pPr>
        <w:pStyle w:val="Heading2"/>
        <w:rPr>
          <w:lang w:val="en-AU"/>
        </w:rPr>
      </w:pPr>
      <w:bookmarkStart w:id="18" w:name="_Toc524599003"/>
      <w:r w:rsidRPr="0024114F">
        <w:lastRenderedPageBreak/>
        <w:t>Important</w:t>
      </w:r>
      <w:r w:rsidRPr="0024114F">
        <w:rPr>
          <w:lang w:val="en-AU"/>
        </w:rPr>
        <w:t xml:space="preserve"> ideas in our plan</w:t>
      </w:r>
      <w:bookmarkEnd w:id="18"/>
    </w:p>
    <w:p w14:paraId="3C617E65" w14:textId="6CEC632C" w:rsidR="00A51A34" w:rsidRPr="0024114F" w:rsidRDefault="00A51A34" w:rsidP="00BC70E1">
      <w:r w:rsidRPr="0024114F">
        <w:t>There are some important ideas in</w:t>
      </w:r>
      <w:r>
        <w:rPr>
          <w:rFonts w:ascii="Calibri" w:hAnsi="Calibri" w:cs="Calibri"/>
        </w:rPr>
        <w:t xml:space="preserve"> </w:t>
      </w:r>
      <w:r w:rsidRPr="0024114F">
        <w:t xml:space="preserve">our plan. </w:t>
      </w:r>
    </w:p>
    <w:p w14:paraId="033AB68C" w14:textId="77777777" w:rsidR="00A51A34" w:rsidRPr="0024114F" w:rsidRDefault="00A51A34" w:rsidP="00BC70E1">
      <w:pPr>
        <w:rPr>
          <w:rFonts w:cs="Calibri"/>
        </w:rPr>
      </w:pPr>
      <w:r w:rsidRPr="0024114F">
        <w:rPr>
          <w:rFonts w:cs="Calibri"/>
        </w:rPr>
        <w:t xml:space="preserve">We call these our </w:t>
      </w:r>
      <w:r w:rsidRPr="0024114F">
        <w:rPr>
          <w:rStyle w:val="Strong"/>
        </w:rPr>
        <w:t>guiding principles</w:t>
      </w:r>
      <w:r w:rsidRPr="0024114F">
        <w:rPr>
          <w:rFonts w:cs="Calibri"/>
        </w:rPr>
        <w:t>.</w:t>
      </w:r>
    </w:p>
    <w:p w14:paraId="7E79C1C4" w14:textId="77777777" w:rsidR="00A51A34" w:rsidRPr="0024114F" w:rsidRDefault="00A51A34" w:rsidP="00BC70E1">
      <w:r w:rsidRPr="0024114F">
        <w:t>Our guiding principles are:</w:t>
      </w:r>
    </w:p>
    <w:p w14:paraId="200B8327" w14:textId="77777777" w:rsidR="00A51A34" w:rsidRPr="0024114F" w:rsidRDefault="00A51A34" w:rsidP="00326795">
      <w:pPr>
        <w:pStyle w:val="ListParagraph"/>
      </w:pPr>
      <w:r w:rsidRPr="0024114F">
        <w:t>understanding that different people have different needs</w:t>
      </w:r>
    </w:p>
    <w:p w14:paraId="74B33ED0" w14:textId="77777777" w:rsidR="00A51A34" w:rsidRPr="0024114F" w:rsidRDefault="00A51A34" w:rsidP="00326795">
      <w:pPr>
        <w:pStyle w:val="ListParagraph"/>
      </w:pPr>
      <w:r w:rsidRPr="0024114F">
        <w:t>acting fairly</w:t>
      </w:r>
    </w:p>
    <w:p w14:paraId="1B7DB4FD" w14:textId="77777777" w:rsidR="00A51A34" w:rsidRPr="0024114F" w:rsidRDefault="00A51A34" w:rsidP="00326795">
      <w:pPr>
        <w:pStyle w:val="ListParagraph"/>
      </w:pPr>
      <w:r w:rsidRPr="0024114F">
        <w:t>making sure everyone can take part</w:t>
      </w:r>
    </w:p>
    <w:p w14:paraId="40951877" w14:textId="77777777" w:rsidR="00A51A34" w:rsidRPr="0024114F" w:rsidRDefault="00A51A34" w:rsidP="00326795">
      <w:pPr>
        <w:pStyle w:val="ListParagraph"/>
      </w:pPr>
      <w:r w:rsidRPr="0024114F">
        <w:t>respecting people’s rights</w:t>
      </w:r>
    </w:p>
    <w:p w14:paraId="32D85CCE" w14:textId="77777777" w:rsidR="00A51A34" w:rsidRPr="0024114F" w:rsidRDefault="00A51A34" w:rsidP="00326795">
      <w:pPr>
        <w:pStyle w:val="ListParagraph"/>
      </w:pPr>
      <w:r w:rsidRPr="0024114F">
        <w:t>planning and thinking about the people who will live in our community in the future</w:t>
      </w:r>
    </w:p>
    <w:p w14:paraId="316D20EE" w14:textId="77777777" w:rsidR="00A51A34" w:rsidRPr="0024114F" w:rsidRDefault="00A51A34" w:rsidP="00326795">
      <w:pPr>
        <w:pStyle w:val="ListParagraph"/>
      </w:pPr>
      <w:r w:rsidRPr="0024114F">
        <w:t>thinking about how to look after the environment around us.</w:t>
      </w:r>
    </w:p>
    <w:p w14:paraId="572C3680" w14:textId="77777777" w:rsidR="00DB0295" w:rsidRPr="0024114F" w:rsidRDefault="00DB0295">
      <w:pPr>
        <w:spacing w:before="0" w:after="0" w:line="240" w:lineRule="auto"/>
        <w:rPr>
          <w:rFonts w:cs="Times New Roman"/>
          <w:b/>
          <w:bCs/>
          <w:szCs w:val="26"/>
          <w:lang w:eastAsia="x-none"/>
        </w:rPr>
      </w:pPr>
      <w:r w:rsidRPr="0024114F">
        <w:rPr>
          <w:rFonts w:cs="Times New Roman"/>
          <w:b/>
          <w:bCs/>
          <w:szCs w:val="26"/>
          <w:lang w:eastAsia="x-none"/>
        </w:rPr>
        <w:br w:type="page"/>
      </w:r>
    </w:p>
    <w:p w14:paraId="5633AD62" w14:textId="2080A8DB" w:rsidR="00DB0295" w:rsidRPr="0024114F" w:rsidRDefault="00B07D36" w:rsidP="00BC70E1">
      <w:pPr>
        <w:pStyle w:val="Heading2"/>
        <w:rPr>
          <w:lang w:val="en-AU"/>
        </w:rPr>
      </w:pPr>
      <w:bookmarkStart w:id="19" w:name="_Toc524599004"/>
      <w:r w:rsidRPr="0024114F">
        <w:rPr>
          <w:lang w:val="en-AU"/>
        </w:rPr>
        <w:lastRenderedPageBreak/>
        <w:t xml:space="preserve">Our </w:t>
      </w:r>
      <w:r w:rsidRPr="0024114F">
        <w:t>goals</w:t>
      </w:r>
      <w:bookmarkEnd w:id="19"/>
      <w:r w:rsidR="001C28AC" w:rsidRPr="0024114F">
        <w:rPr>
          <w:lang w:val="en-AU"/>
        </w:rPr>
        <w:t xml:space="preserve"> </w:t>
      </w:r>
      <w:r w:rsidR="001C28AC" w:rsidRPr="0024114F">
        <w:t xml:space="preserve"> </w:t>
      </w:r>
    </w:p>
    <w:p w14:paraId="7A4E2425" w14:textId="43266865" w:rsidR="00A51A34" w:rsidRPr="0024114F" w:rsidRDefault="00A51A34" w:rsidP="00C46319">
      <w:pPr>
        <w:spacing w:after="0"/>
      </w:pPr>
      <w:r w:rsidRPr="0024114F">
        <w:t>In 2015, the United Nations (UN)</w:t>
      </w:r>
      <w:r>
        <w:rPr>
          <w:rFonts w:ascii="Calibri" w:hAnsi="Calibri" w:cs="Calibri"/>
        </w:rPr>
        <w:t xml:space="preserve"> </w:t>
      </w:r>
      <w:r w:rsidRPr="0024114F">
        <w:t xml:space="preserve">wrote some </w:t>
      </w:r>
      <w:r w:rsidRPr="0024114F">
        <w:rPr>
          <w:rStyle w:val="Strong"/>
        </w:rPr>
        <w:t>Sustainable Development Goals</w:t>
      </w:r>
      <w:r w:rsidRPr="0024114F">
        <w:rPr>
          <w:rStyle w:val="Strong"/>
          <w:rFonts w:cs="Calibri"/>
        </w:rPr>
        <w:t xml:space="preserve"> </w:t>
      </w:r>
      <w:r w:rsidRPr="0024114F">
        <w:t>(SDGs)</w:t>
      </w:r>
      <w:r w:rsidRPr="0024114F">
        <w:rPr>
          <w:rStyle w:val="Strong"/>
          <w:b w:val="0"/>
        </w:rPr>
        <w:t>.</w:t>
      </w:r>
      <w:r w:rsidRPr="0024114F">
        <w:t xml:space="preserve"> </w:t>
      </w:r>
    </w:p>
    <w:p w14:paraId="22CD8678" w14:textId="77777777" w:rsidR="00A51A34" w:rsidRPr="0024114F" w:rsidRDefault="00A51A34" w:rsidP="00BC70E1">
      <w:r w:rsidRPr="0024114F">
        <w:t>These are the goals for making the world happier and healthier.</w:t>
      </w:r>
    </w:p>
    <w:p w14:paraId="41AC7A24" w14:textId="77777777" w:rsidR="00A51A34" w:rsidRPr="0024114F" w:rsidRDefault="00A51A34" w:rsidP="00BC70E1">
      <w:r w:rsidRPr="0024114F">
        <w:t>We used some of the UN’s goals to help us make this plan.</w:t>
      </w:r>
    </w:p>
    <w:p w14:paraId="10D69B09" w14:textId="77777777" w:rsidR="00A51A34" w:rsidRPr="0024114F" w:rsidRDefault="00A51A34" w:rsidP="00BC70E1">
      <w:pPr>
        <w:rPr>
          <w:rFonts w:cs="Calibri"/>
        </w:rPr>
      </w:pPr>
      <w:r w:rsidRPr="0024114F">
        <w:rPr>
          <w:rFonts w:cs="Calibri"/>
        </w:rPr>
        <w:t>We also have our own goals:</w:t>
      </w:r>
    </w:p>
    <w:p w14:paraId="14066796" w14:textId="77777777" w:rsidR="00A51A34" w:rsidRPr="0024114F" w:rsidRDefault="00A51A34" w:rsidP="00326795">
      <w:pPr>
        <w:pStyle w:val="ListParagraph"/>
      </w:pPr>
      <w:r w:rsidRPr="0024114F">
        <w:t>a city that is connected</w:t>
      </w:r>
    </w:p>
    <w:p w14:paraId="54C0ABA0" w14:textId="77777777" w:rsidR="00A51A34" w:rsidRPr="0024114F" w:rsidRDefault="00A51A34" w:rsidP="00326795">
      <w:pPr>
        <w:pStyle w:val="ListParagraph"/>
      </w:pPr>
      <w:r w:rsidRPr="0024114F">
        <w:t>an environment that we look after</w:t>
      </w:r>
    </w:p>
    <w:p w14:paraId="7E84F38F" w14:textId="337FC701" w:rsidR="00A51A34" w:rsidRPr="0024114F" w:rsidRDefault="00A51A34" w:rsidP="00326795">
      <w:pPr>
        <w:pStyle w:val="ListParagraph"/>
      </w:pPr>
      <w:r w:rsidRPr="0024114F">
        <w:t>attractive public spaces that people enjoy using</w:t>
      </w:r>
    </w:p>
    <w:p w14:paraId="4D80BE5E" w14:textId="480242CF" w:rsidR="00A51A34" w:rsidRPr="0024114F" w:rsidRDefault="00A51A34" w:rsidP="00326795">
      <w:pPr>
        <w:pStyle w:val="ListParagraph"/>
      </w:pPr>
      <w:r w:rsidRPr="0024114F">
        <w:t>a community that is caring, inclusive and welcoming</w:t>
      </w:r>
    </w:p>
    <w:p w14:paraId="5F13FB15" w14:textId="77777777" w:rsidR="00A51A34" w:rsidRPr="0024114F" w:rsidRDefault="00A51A34" w:rsidP="00BC70E1">
      <w:pPr>
        <w:pStyle w:val="ListParagraph"/>
      </w:pPr>
      <w:r w:rsidRPr="0024114F">
        <w:t>buildings that are:</w:t>
      </w:r>
    </w:p>
    <w:p w14:paraId="1C9433CA" w14:textId="77777777" w:rsidR="00A51A34" w:rsidRPr="0024114F" w:rsidRDefault="00A51A34" w:rsidP="009D08E1">
      <w:pPr>
        <w:pStyle w:val="ListParagraph"/>
        <w:numPr>
          <w:ilvl w:val="1"/>
          <w:numId w:val="11"/>
        </w:numPr>
      </w:pPr>
      <w:r w:rsidRPr="0024114F">
        <w:t>nice to look at</w:t>
      </w:r>
    </w:p>
    <w:p w14:paraId="7C939A15" w14:textId="77777777" w:rsidR="00A51A34" w:rsidRPr="0024114F" w:rsidRDefault="00A51A34" w:rsidP="009D08E1">
      <w:pPr>
        <w:pStyle w:val="ListParagraph"/>
        <w:numPr>
          <w:ilvl w:val="1"/>
          <w:numId w:val="11"/>
        </w:numPr>
      </w:pPr>
      <w:r w:rsidRPr="0024114F">
        <w:t xml:space="preserve">good places for people to work in </w:t>
      </w:r>
      <w:r w:rsidRPr="0024114F">
        <w:rPr>
          <w:rFonts w:cs="Calibri"/>
        </w:rPr>
        <w:t>and</w:t>
      </w:r>
      <w:r w:rsidRPr="0024114F">
        <w:t xml:space="preserve"> live</w:t>
      </w:r>
    </w:p>
    <w:p w14:paraId="458AFF54" w14:textId="19C9EA0D" w:rsidR="00A51A34" w:rsidRPr="0024114F" w:rsidRDefault="00A51A34" w:rsidP="00BC70E1">
      <w:pPr>
        <w:pStyle w:val="ListParagraph"/>
      </w:pPr>
      <w:r w:rsidRPr="0024114F">
        <w:t>a city that is smart and has good, new ideas</w:t>
      </w:r>
    </w:p>
    <w:p w14:paraId="00722258" w14:textId="77777777" w:rsidR="00A51A34" w:rsidRPr="0024114F" w:rsidRDefault="00A51A34" w:rsidP="00BC70E1">
      <w:pPr>
        <w:pStyle w:val="ListParagraph"/>
      </w:pPr>
      <w:r w:rsidRPr="0024114F">
        <w:t>leaders who work together with people from Newcastle to make plans and decisions.</w:t>
      </w:r>
    </w:p>
    <w:p w14:paraId="359C41DE" w14:textId="7224A8F2" w:rsidR="00A51A34" w:rsidRPr="0024114F" w:rsidRDefault="00A51A34" w:rsidP="00BC70E1">
      <w:r w:rsidRPr="0024114F">
        <w:t xml:space="preserve">We talk about each of our goals in more detail on the </w:t>
      </w:r>
      <w:r>
        <w:br/>
      </w:r>
      <w:r w:rsidRPr="0024114F">
        <w:t>following pages.</w:t>
      </w:r>
    </w:p>
    <w:p w14:paraId="0FA1B441" w14:textId="77777777" w:rsidR="00A51A34" w:rsidRDefault="00A51A34">
      <w:pPr>
        <w:spacing w:before="0" w:after="0" w:line="240" w:lineRule="auto"/>
        <w:rPr>
          <w:rFonts w:cs="Calibri"/>
          <w:b/>
          <w:bCs/>
          <w:szCs w:val="26"/>
        </w:rPr>
      </w:pPr>
      <w:r>
        <w:rPr>
          <w:rFonts w:cs="Calibri"/>
        </w:rPr>
        <w:br w:type="page"/>
      </w:r>
    </w:p>
    <w:p w14:paraId="4836F310" w14:textId="4DF6C99F" w:rsidR="009D08E1" w:rsidRPr="0024114F" w:rsidRDefault="009D08E1" w:rsidP="00A264CC">
      <w:pPr>
        <w:pStyle w:val="Heading3"/>
      </w:pPr>
      <w:r w:rsidRPr="0024114F">
        <w:rPr>
          <w:rFonts w:cs="Calibri"/>
        </w:rPr>
        <w:lastRenderedPageBreak/>
        <w:t>A</w:t>
      </w:r>
      <w:r w:rsidRPr="0024114F">
        <w:t xml:space="preserve"> city that is connected </w:t>
      </w:r>
    </w:p>
    <w:p w14:paraId="7A41F14C" w14:textId="77777777" w:rsidR="00A51A34" w:rsidRPr="0024114F" w:rsidRDefault="00A51A34" w:rsidP="00A264CC">
      <w:r w:rsidRPr="0024114F">
        <w:t>We want our community to have transport networks that are well connected and easy for people to use.</w:t>
      </w:r>
    </w:p>
    <w:p w14:paraId="4ED2EF76" w14:textId="498CCCC6" w:rsidR="00A51A34" w:rsidRPr="0024114F" w:rsidRDefault="00A51A34" w:rsidP="00A264CC">
      <w:r w:rsidRPr="0024114F">
        <w:t xml:space="preserve">We want our community to use different ways to get </w:t>
      </w:r>
      <w:r>
        <w:br/>
      </w:r>
      <w:r w:rsidRPr="0024114F">
        <w:t>around, including:</w:t>
      </w:r>
    </w:p>
    <w:p w14:paraId="0D396FA4" w14:textId="77777777" w:rsidR="00A51A34" w:rsidRPr="0024114F" w:rsidRDefault="00A51A34" w:rsidP="00326795">
      <w:pPr>
        <w:pStyle w:val="ListParagraph"/>
      </w:pPr>
      <w:r w:rsidRPr="0024114F">
        <w:t>walking</w:t>
      </w:r>
    </w:p>
    <w:p w14:paraId="6F7C9E06" w14:textId="77777777" w:rsidR="00A51A34" w:rsidRPr="0024114F" w:rsidRDefault="00A51A34" w:rsidP="00326795">
      <w:pPr>
        <w:pStyle w:val="ListParagraph"/>
      </w:pPr>
      <w:r w:rsidRPr="0024114F">
        <w:t>cycling</w:t>
      </w:r>
    </w:p>
    <w:p w14:paraId="1AC735E8" w14:textId="77777777" w:rsidR="00A51A34" w:rsidRPr="0024114F" w:rsidRDefault="00A51A34" w:rsidP="00326795">
      <w:pPr>
        <w:pStyle w:val="ListParagraph"/>
      </w:pPr>
      <w:r w:rsidRPr="0024114F">
        <w:t>public transport.</w:t>
      </w:r>
    </w:p>
    <w:p w14:paraId="676BC425" w14:textId="2D5AED12" w:rsidR="00A51A34" w:rsidRPr="0024114F" w:rsidRDefault="00A51A34" w:rsidP="00A264CC">
      <w:r w:rsidRPr="0024114F">
        <w:t>The paths our community use to</w:t>
      </w:r>
      <w:r>
        <w:rPr>
          <w:rFonts w:ascii="Calibri" w:hAnsi="Calibri" w:cs="Calibri"/>
        </w:rPr>
        <w:t xml:space="preserve"> </w:t>
      </w:r>
      <w:r w:rsidRPr="0024114F">
        <w:t>walk and cycle need to link up with</w:t>
      </w:r>
      <w:r w:rsidRPr="0024114F">
        <w:br/>
        <w:t>each other.</w:t>
      </w:r>
    </w:p>
    <w:p w14:paraId="2C50A87E" w14:textId="1445968C" w:rsidR="00A51A34" w:rsidRPr="0024114F" w:rsidRDefault="00A51A34" w:rsidP="00A264CC">
      <w:r w:rsidRPr="0024114F">
        <w:t xml:space="preserve">Different parts of our public transport system need to work </w:t>
      </w:r>
      <w:r>
        <w:br/>
      </w:r>
      <w:r w:rsidRPr="0024114F">
        <w:t>well together.</w:t>
      </w:r>
    </w:p>
    <w:p w14:paraId="2D5CB694" w14:textId="77777777" w:rsidR="00A51A34" w:rsidRPr="0024114F" w:rsidRDefault="00A51A34" w:rsidP="00A264CC">
      <w:r w:rsidRPr="0024114F">
        <w:t>People who drive need roads and carparks that are:</w:t>
      </w:r>
    </w:p>
    <w:p w14:paraId="58D50635" w14:textId="77777777" w:rsidR="00A51A34" w:rsidRPr="0024114F" w:rsidRDefault="00A51A34" w:rsidP="00326795">
      <w:pPr>
        <w:pStyle w:val="ListParagraph"/>
      </w:pPr>
      <w:r w:rsidRPr="0024114F">
        <w:t>safe</w:t>
      </w:r>
    </w:p>
    <w:p w14:paraId="7F5C132A" w14:textId="77777777" w:rsidR="00A51A34" w:rsidRPr="0024114F" w:rsidRDefault="00A51A34" w:rsidP="00326795">
      <w:pPr>
        <w:pStyle w:val="ListParagraph"/>
      </w:pPr>
      <w:r w:rsidRPr="0024114F">
        <w:t>reliable.</w:t>
      </w:r>
    </w:p>
    <w:p w14:paraId="72AA3658" w14:textId="77777777" w:rsidR="00A51A34" w:rsidRDefault="00A51A34">
      <w:pPr>
        <w:spacing w:before="0" w:after="0" w:line="240" w:lineRule="auto"/>
        <w:rPr>
          <w:rFonts w:cs="Times New Roman"/>
          <w:b/>
          <w:bCs/>
          <w:noProof/>
          <w:szCs w:val="26"/>
        </w:rPr>
      </w:pPr>
      <w:r>
        <w:rPr>
          <w:noProof/>
        </w:rPr>
        <w:br w:type="page"/>
      </w:r>
    </w:p>
    <w:p w14:paraId="4548ACA1" w14:textId="29851CAF" w:rsidR="006965AB" w:rsidRPr="0024114F" w:rsidRDefault="006965AB" w:rsidP="002B2FD2">
      <w:pPr>
        <w:pStyle w:val="Heading3"/>
        <w:spacing w:before="600"/>
      </w:pPr>
      <w:r w:rsidRPr="0024114F">
        <w:lastRenderedPageBreak/>
        <w:t>An environment that we look after</w:t>
      </w:r>
    </w:p>
    <w:p w14:paraId="5F4EE6B3" w14:textId="77777777" w:rsidR="00A51A34" w:rsidRPr="0024114F" w:rsidRDefault="00A51A34" w:rsidP="00A264CC">
      <w:r w:rsidRPr="0024114F">
        <w:t>The environment around us is special.</w:t>
      </w:r>
    </w:p>
    <w:p w14:paraId="70F5552A" w14:textId="77777777" w:rsidR="00A51A34" w:rsidRPr="0024114F" w:rsidRDefault="00A51A34" w:rsidP="00A264CC">
      <w:r w:rsidRPr="0024114F">
        <w:t>We want our community to:</w:t>
      </w:r>
    </w:p>
    <w:p w14:paraId="0ED11AEE" w14:textId="300488E5" w:rsidR="00A51A34" w:rsidRPr="0024114F" w:rsidRDefault="00A51A34" w:rsidP="00326795">
      <w:pPr>
        <w:pStyle w:val="ListParagraph"/>
      </w:pPr>
      <w:r w:rsidRPr="0024114F">
        <w:t>understand what is special about our environment</w:t>
      </w:r>
    </w:p>
    <w:p w14:paraId="1393A8FB" w14:textId="080B781C" w:rsidR="00A51A34" w:rsidRPr="0024114F" w:rsidRDefault="00A51A34" w:rsidP="007E3DC5">
      <w:pPr>
        <w:pStyle w:val="ListParagraph"/>
        <w:numPr>
          <w:ilvl w:val="0"/>
          <w:numId w:val="0"/>
        </w:numPr>
        <w:ind w:left="680"/>
      </w:pPr>
      <w:r w:rsidRPr="0024114F">
        <w:t>know how to look after</w:t>
      </w:r>
      <w:r>
        <w:rPr>
          <w:rFonts w:ascii="Calibri" w:hAnsi="Calibri" w:cs="Calibri"/>
        </w:rPr>
        <w:t xml:space="preserve"> </w:t>
      </w:r>
      <w:r w:rsidRPr="0024114F">
        <w:t>our environment</w:t>
      </w:r>
    </w:p>
    <w:p w14:paraId="22C6645A" w14:textId="77777777" w:rsidR="00A51A34" w:rsidRPr="0024114F" w:rsidRDefault="00A51A34" w:rsidP="00A13FA6">
      <w:pPr>
        <w:pStyle w:val="ListParagraph"/>
        <w:spacing w:before="360" w:after="360"/>
      </w:pPr>
      <w:r w:rsidRPr="0024114F">
        <w:t>work hard to look after our environment so it will last for a</w:t>
      </w:r>
      <w:r w:rsidRPr="0024114F">
        <w:br/>
        <w:t>long time.</w:t>
      </w:r>
    </w:p>
    <w:p w14:paraId="0D1ECEC5" w14:textId="3B0B7DF3" w:rsidR="00D94734" w:rsidRPr="0024114F" w:rsidRDefault="00D94734" w:rsidP="00D94734">
      <w:pPr>
        <w:pStyle w:val="Heading3"/>
      </w:pPr>
      <w:r w:rsidRPr="0024114F">
        <w:t xml:space="preserve">Attractive public spaces that people enjoy using </w:t>
      </w:r>
    </w:p>
    <w:p w14:paraId="1B418DCF" w14:textId="77777777" w:rsidR="00A51A34" w:rsidRPr="0024114F" w:rsidRDefault="00A51A34" w:rsidP="00552529">
      <w:r w:rsidRPr="0024114F">
        <w:t>We want our community to have great public spaces.</w:t>
      </w:r>
    </w:p>
    <w:p w14:paraId="3CE9F7A9" w14:textId="77777777" w:rsidR="00A51A34" w:rsidRPr="0024114F" w:rsidRDefault="00A51A34" w:rsidP="00552529">
      <w:r w:rsidRPr="0024114F">
        <w:t>Our public spaces need to:</w:t>
      </w:r>
    </w:p>
    <w:p w14:paraId="76CEE532" w14:textId="77777777" w:rsidR="00A51A34" w:rsidRPr="0024114F" w:rsidRDefault="00A51A34" w:rsidP="00552529">
      <w:pPr>
        <w:pStyle w:val="ListParagraph"/>
      </w:pPr>
      <w:r w:rsidRPr="0024114F">
        <w:t>be good places for people to do lots of different activities</w:t>
      </w:r>
    </w:p>
    <w:p w14:paraId="7A3BACBE" w14:textId="2D50EE2C" w:rsidR="00A51A34" w:rsidRPr="0024114F" w:rsidRDefault="00A51A34" w:rsidP="00552529">
      <w:pPr>
        <w:pStyle w:val="ListParagraph"/>
      </w:pPr>
      <w:r w:rsidRPr="0024114F">
        <w:t>help people connect with</w:t>
      </w:r>
      <w:r>
        <w:rPr>
          <w:rFonts w:ascii="Calibri" w:hAnsi="Calibri" w:cs="Calibri"/>
        </w:rPr>
        <w:t xml:space="preserve"> </w:t>
      </w:r>
      <w:r w:rsidRPr="0024114F">
        <w:t>each other</w:t>
      </w:r>
    </w:p>
    <w:p w14:paraId="5E5EDF58" w14:textId="77777777" w:rsidR="00A51A34" w:rsidRPr="0024114F" w:rsidRDefault="00A51A34" w:rsidP="00552529">
      <w:pPr>
        <w:pStyle w:val="ListParagraph"/>
      </w:pPr>
      <w:r w:rsidRPr="0024114F">
        <w:t>be safe for people to visit during the day and at night.</w:t>
      </w:r>
    </w:p>
    <w:p w14:paraId="78AB2994" w14:textId="14CDD120" w:rsidR="00A51A34" w:rsidRPr="0024114F" w:rsidRDefault="00A51A34" w:rsidP="00552529">
      <w:r w:rsidRPr="0024114F">
        <w:t xml:space="preserve">We need to look after places in our community that are connected </w:t>
      </w:r>
      <w:r>
        <w:br/>
      </w:r>
      <w:r w:rsidRPr="0024114F">
        <w:t>to our:</w:t>
      </w:r>
    </w:p>
    <w:p w14:paraId="59670135" w14:textId="77777777" w:rsidR="00A51A34" w:rsidRPr="0024114F" w:rsidRDefault="00A51A34" w:rsidP="00552529">
      <w:pPr>
        <w:pStyle w:val="ListParagraph"/>
      </w:pPr>
      <w:r w:rsidRPr="0024114F">
        <w:t>culture</w:t>
      </w:r>
    </w:p>
    <w:p w14:paraId="5FA64490" w14:textId="77777777" w:rsidR="00A51A34" w:rsidRPr="0024114F" w:rsidRDefault="00A51A34" w:rsidP="00552529">
      <w:pPr>
        <w:pStyle w:val="ListParagraph"/>
      </w:pPr>
      <w:r w:rsidRPr="0024114F">
        <w:t>history.</w:t>
      </w:r>
    </w:p>
    <w:p w14:paraId="2B7F0419" w14:textId="77777777" w:rsidR="00A51A34" w:rsidRDefault="0003299C" w:rsidP="00A51A34">
      <w:r w:rsidRPr="0003299C">
        <w:t xml:space="preserve"> </w:t>
      </w:r>
    </w:p>
    <w:p w14:paraId="4BBE1636" w14:textId="77777777" w:rsidR="00A51A34" w:rsidRDefault="00A51A34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36934E8" w14:textId="42CCF41F" w:rsidR="009D08E1" w:rsidRPr="0024114F" w:rsidRDefault="0003299C" w:rsidP="00A264CC">
      <w:pPr>
        <w:pStyle w:val="Heading3"/>
      </w:pPr>
      <w:r w:rsidRPr="0024114F">
        <w:lastRenderedPageBreak/>
        <w:t>A community that is caring, inclusive and welcoming</w:t>
      </w:r>
    </w:p>
    <w:p w14:paraId="3A2C30C9" w14:textId="491F2918" w:rsidR="00A51A34" w:rsidRPr="0024114F" w:rsidRDefault="00A51A34" w:rsidP="00A264CC">
      <w:r w:rsidRPr="0024114F">
        <w:t>We want people to feel welcome in</w:t>
      </w:r>
      <w:r>
        <w:rPr>
          <w:rFonts w:ascii="Calibri" w:hAnsi="Calibri" w:cs="Calibri"/>
        </w:rPr>
        <w:t xml:space="preserve"> </w:t>
      </w:r>
      <w:r w:rsidRPr="0024114F">
        <w:t>our community.</w:t>
      </w:r>
    </w:p>
    <w:p w14:paraId="4C586B55" w14:textId="77777777" w:rsidR="00A51A34" w:rsidRPr="0024114F" w:rsidRDefault="00A51A34" w:rsidP="00A264CC">
      <w:r w:rsidRPr="0024114F">
        <w:t>We want our community to be a place where everyone:</w:t>
      </w:r>
    </w:p>
    <w:p w14:paraId="771A6D53" w14:textId="77777777" w:rsidR="00A51A34" w:rsidRPr="0024114F" w:rsidRDefault="00A51A34" w:rsidP="00326795">
      <w:pPr>
        <w:pStyle w:val="ListParagraph"/>
      </w:pPr>
      <w:r w:rsidRPr="0024114F">
        <w:t>likes how diverse our people are</w:t>
      </w:r>
    </w:p>
    <w:p w14:paraId="4BE0F400" w14:textId="77777777" w:rsidR="00A51A34" w:rsidRPr="0024114F" w:rsidRDefault="00A51A34" w:rsidP="00326795">
      <w:pPr>
        <w:pStyle w:val="ListParagraph"/>
      </w:pPr>
      <w:r w:rsidRPr="0024114F">
        <w:t>is seen as important</w:t>
      </w:r>
    </w:p>
    <w:p w14:paraId="0FFD7EBE" w14:textId="62DDB975" w:rsidR="00A51A34" w:rsidRPr="0024114F" w:rsidRDefault="00A51A34" w:rsidP="00326795">
      <w:pPr>
        <w:pStyle w:val="ListParagraph"/>
      </w:pPr>
      <w:r w:rsidRPr="0024114F">
        <w:t>can take part and feel like</w:t>
      </w:r>
      <w:r>
        <w:rPr>
          <w:rFonts w:ascii="Calibri" w:hAnsi="Calibri" w:cs="Calibri"/>
        </w:rPr>
        <w:t xml:space="preserve"> </w:t>
      </w:r>
      <w:r w:rsidRPr="0024114F">
        <w:t>they belong</w:t>
      </w:r>
    </w:p>
    <w:p w14:paraId="0AF3F13B" w14:textId="507A7B38" w:rsidR="00A51A34" w:rsidRPr="0024114F" w:rsidRDefault="00A51A34" w:rsidP="00555387">
      <w:pPr>
        <w:pStyle w:val="ListParagraph"/>
        <w:spacing w:before="240" w:after="240"/>
      </w:pPr>
      <w:r w:rsidRPr="0024114F">
        <w:t>cares about and looks after</w:t>
      </w:r>
      <w:r>
        <w:rPr>
          <w:rFonts w:ascii="Calibri" w:hAnsi="Calibri" w:cs="Calibri"/>
        </w:rPr>
        <w:t xml:space="preserve"> </w:t>
      </w:r>
      <w:r w:rsidRPr="0024114F">
        <w:t>each other</w:t>
      </w:r>
    </w:p>
    <w:p w14:paraId="4B7A0C5F" w14:textId="77777777" w:rsidR="00A51A34" w:rsidRPr="0024114F" w:rsidRDefault="00A51A34" w:rsidP="00555387">
      <w:pPr>
        <w:pStyle w:val="ListParagraph"/>
        <w:spacing w:before="240" w:after="240"/>
      </w:pPr>
      <w:r w:rsidRPr="0024114F">
        <w:t>can be healthy and active</w:t>
      </w:r>
    </w:p>
    <w:p w14:paraId="24396B3C" w14:textId="77777777" w:rsidR="00A51A34" w:rsidRPr="0024114F" w:rsidRDefault="00A51A34" w:rsidP="00555387">
      <w:pPr>
        <w:pStyle w:val="ListParagraph"/>
        <w:spacing w:before="240" w:after="240"/>
      </w:pPr>
      <w:r w:rsidRPr="0024114F">
        <w:t>can enjoy our shared public spaces</w:t>
      </w:r>
    </w:p>
    <w:p w14:paraId="49D3A4A7" w14:textId="05D5E5D8" w:rsidR="00A51A34" w:rsidRPr="0024114F" w:rsidRDefault="00A51A34" w:rsidP="00555387">
      <w:pPr>
        <w:pStyle w:val="ListParagraph"/>
        <w:spacing w:before="240" w:after="240"/>
      </w:pPr>
      <w:r w:rsidRPr="0024114F">
        <w:t>shows respect for our First Nations peoples.</w:t>
      </w:r>
    </w:p>
    <w:p w14:paraId="62CD18F0" w14:textId="79DF426B" w:rsidR="009D08E1" w:rsidRPr="0024114F" w:rsidRDefault="009D08E1" w:rsidP="00133B23">
      <w:pPr>
        <w:pStyle w:val="Heading3"/>
      </w:pPr>
      <w:r w:rsidRPr="0024114F">
        <w:t>Buildings that are nice to look at and good places for</w:t>
      </w:r>
      <w:r w:rsidR="004B080D" w:rsidRPr="0024114F">
        <w:br/>
      </w:r>
      <w:r w:rsidRPr="0024114F">
        <w:t xml:space="preserve">people to work in or live </w:t>
      </w:r>
    </w:p>
    <w:p w14:paraId="47C01912" w14:textId="77777777" w:rsidR="00A51A34" w:rsidRPr="0024114F" w:rsidRDefault="00A51A34" w:rsidP="0051179D">
      <w:r w:rsidRPr="0024114F">
        <w:t>We want the buildings in our community to:</w:t>
      </w:r>
    </w:p>
    <w:p w14:paraId="2F8EA966" w14:textId="77777777" w:rsidR="00A51A34" w:rsidRPr="0024114F" w:rsidRDefault="00A51A34" w:rsidP="0051179D">
      <w:pPr>
        <w:pStyle w:val="ListParagraph"/>
      </w:pPr>
      <w:r w:rsidRPr="0024114F">
        <w:t>be nice to look at</w:t>
      </w:r>
    </w:p>
    <w:p w14:paraId="0F056A13" w14:textId="77777777" w:rsidR="00A51A34" w:rsidRPr="0024114F" w:rsidRDefault="00A51A34" w:rsidP="0051179D">
      <w:pPr>
        <w:pStyle w:val="ListParagraph"/>
      </w:pPr>
      <w:r w:rsidRPr="0024114F">
        <w:t>meet the needs of different people</w:t>
      </w:r>
    </w:p>
    <w:p w14:paraId="5DC32155" w14:textId="377526CC" w:rsidR="00A51A34" w:rsidRPr="0024114F" w:rsidRDefault="00A51A34" w:rsidP="0051179D">
      <w:pPr>
        <w:pStyle w:val="ListParagraph"/>
      </w:pPr>
      <w:r w:rsidRPr="0024114F">
        <w:t>show what makes our</w:t>
      </w:r>
      <w:r>
        <w:rPr>
          <w:rFonts w:ascii="Calibri" w:hAnsi="Calibri" w:cs="Calibri"/>
        </w:rPr>
        <w:t xml:space="preserve"> </w:t>
      </w:r>
      <w:r w:rsidRPr="0024114F">
        <w:t>community special.</w:t>
      </w:r>
    </w:p>
    <w:p w14:paraId="108E1A60" w14:textId="4C60C247" w:rsidR="00A51A34" w:rsidRPr="0024114F" w:rsidRDefault="00A51A34" w:rsidP="0051179D">
      <w:pPr>
        <w:spacing w:line="240" w:lineRule="auto"/>
      </w:pPr>
      <w:r w:rsidRPr="0024114F">
        <w:t>Our new building developments</w:t>
      </w:r>
      <w:r>
        <w:rPr>
          <w:rFonts w:ascii="Calibri" w:hAnsi="Calibri" w:cs="Calibri"/>
        </w:rPr>
        <w:t xml:space="preserve"> </w:t>
      </w:r>
      <w:r w:rsidRPr="0024114F">
        <w:t>need to:</w:t>
      </w:r>
    </w:p>
    <w:p w14:paraId="36968ECC" w14:textId="77777777" w:rsidR="00A51A34" w:rsidRPr="0024114F" w:rsidRDefault="00A51A34" w:rsidP="0051179D">
      <w:pPr>
        <w:pStyle w:val="ListParagraph"/>
      </w:pPr>
      <w:r w:rsidRPr="0024114F">
        <w:t>work well with our</w:t>
      </w:r>
      <w:r w:rsidRPr="0024114F">
        <w:rPr>
          <w:rFonts w:cs="Calibri"/>
        </w:rPr>
        <w:t xml:space="preserve"> </w:t>
      </w:r>
      <w:r w:rsidRPr="0024114F">
        <w:t>transport system</w:t>
      </w:r>
    </w:p>
    <w:p w14:paraId="48F0EB3F" w14:textId="77777777" w:rsidR="00A51A34" w:rsidRPr="0024114F" w:rsidRDefault="00A51A34" w:rsidP="0051179D">
      <w:pPr>
        <w:pStyle w:val="ListParagraph"/>
      </w:pPr>
      <w:r w:rsidRPr="0024114F">
        <w:t>use energy and materials in ways that are good for our environment.</w:t>
      </w:r>
    </w:p>
    <w:p w14:paraId="432721A1" w14:textId="77777777" w:rsidR="00A51A34" w:rsidRDefault="00A51A34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07D11A48" w14:textId="0E4333CE" w:rsidR="009D08E1" w:rsidRPr="0024114F" w:rsidRDefault="009D08E1" w:rsidP="00A51A34">
      <w:pPr>
        <w:pStyle w:val="Heading3"/>
      </w:pPr>
      <w:r w:rsidRPr="0024114F">
        <w:lastRenderedPageBreak/>
        <w:t>A city that is smart and has good, new ideas</w:t>
      </w:r>
    </w:p>
    <w:p w14:paraId="64380563" w14:textId="77777777" w:rsidR="00A51A34" w:rsidRPr="0024114F" w:rsidRDefault="00A51A34" w:rsidP="00A51A34">
      <w:r w:rsidRPr="0024114F">
        <w:t>We want our community to:</w:t>
      </w:r>
    </w:p>
    <w:p w14:paraId="54338DB1" w14:textId="77777777" w:rsidR="00A51A34" w:rsidRPr="0024114F" w:rsidRDefault="00A51A34" w:rsidP="00A51A34">
      <w:pPr>
        <w:pStyle w:val="ListParagraph"/>
      </w:pPr>
      <w:r w:rsidRPr="0024114F">
        <w:t>come up with new and creative ways to do things</w:t>
      </w:r>
    </w:p>
    <w:p w14:paraId="58CF9A43" w14:textId="77777777" w:rsidR="00A51A34" w:rsidRPr="0024114F" w:rsidRDefault="00A51A34" w:rsidP="00A51A34">
      <w:pPr>
        <w:pStyle w:val="ListParagraph"/>
      </w:pPr>
      <w:r w:rsidRPr="0024114F">
        <w:t>value the new and creative ideas people have.</w:t>
      </w:r>
    </w:p>
    <w:p w14:paraId="2F5DE9D0" w14:textId="77777777" w:rsidR="00A51A34" w:rsidRPr="0024114F" w:rsidRDefault="00A51A34" w:rsidP="00A51A34">
      <w:r w:rsidRPr="0024114F">
        <w:rPr>
          <w:rFonts w:cs="Calibri"/>
        </w:rPr>
        <w:t>Our</w:t>
      </w:r>
      <w:r w:rsidRPr="0024114F">
        <w:rPr>
          <w:rStyle w:val="Strong"/>
        </w:rPr>
        <w:t xml:space="preserve"> economy</w:t>
      </w:r>
      <w:r w:rsidRPr="0024114F">
        <w:t xml:space="preserve"> is the total amount of goods, services and money that </w:t>
      </w:r>
      <w:r w:rsidRPr="0024114F">
        <w:rPr>
          <w:rFonts w:cs="Calibri"/>
        </w:rPr>
        <w:t>Newcastle</w:t>
      </w:r>
      <w:r w:rsidRPr="0024114F">
        <w:t xml:space="preserve"> makes and uses.</w:t>
      </w:r>
    </w:p>
    <w:p w14:paraId="40DF9280" w14:textId="77777777" w:rsidR="00A51A34" w:rsidRPr="0024114F" w:rsidRDefault="00A51A34" w:rsidP="00A51A34">
      <w:r w:rsidRPr="0024114F">
        <w:t xml:space="preserve">We want our economy to be </w:t>
      </w:r>
      <w:proofErr w:type="gramStart"/>
      <w:r w:rsidRPr="0024114F">
        <w:t>strong</w:t>
      </w:r>
      <w:proofErr w:type="gramEnd"/>
      <w:r w:rsidRPr="0024114F">
        <w:t xml:space="preserve"> so people can:</w:t>
      </w:r>
    </w:p>
    <w:p w14:paraId="5C040C58" w14:textId="77777777" w:rsidR="00A51A34" w:rsidRPr="0024114F" w:rsidRDefault="00A51A34" w:rsidP="00A51A34">
      <w:pPr>
        <w:pStyle w:val="ListParagraph"/>
      </w:pPr>
      <w:r w:rsidRPr="0024114F">
        <w:t>find good jobs</w:t>
      </w:r>
    </w:p>
    <w:p w14:paraId="225A6FA0" w14:textId="77777777" w:rsidR="00A51A34" w:rsidRPr="0024114F" w:rsidRDefault="00A51A34" w:rsidP="00A51A34">
      <w:pPr>
        <w:pStyle w:val="ListParagraph"/>
      </w:pPr>
      <w:r w:rsidRPr="0024114F">
        <w:t>start new businesses that</w:t>
      </w:r>
      <w:r w:rsidRPr="0024114F">
        <w:rPr>
          <w:rFonts w:cs="Calibri"/>
        </w:rPr>
        <w:t xml:space="preserve"> </w:t>
      </w:r>
      <w:r w:rsidRPr="0024114F">
        <w:t>will grow.</w:t>
      </w:r>
    </w:p>
    <w:p w14:paraId="027916EF" w14:textId="78C60208" w:rsidR="00A51A34" w:rsidRPr="0024114F" w:rsidRDefault="00A51A34" w:rsidP="00A51A34">
      <w:r w:rsidRPr="0024114F">
        <w:t>We want more people to visit</w:t>
      </w:r>
      <w:r>
        <w:rPr>
          <w:rFonts w:ascii="Calibri" w:hAnsi="Calibri" w:cs="Calibri"/>
        </w:rPr>
        <w:t xml:space="preserve"> </w:t>
      </w:r>
      <w:r w:rsidRPr="0024114F">
        <w:t>our community.</w:t>
      </w:r>
    </w:p>
    <w:p w14:paraId="7A717F13" w14:textId="77777777" w:rsidR="00A51A34" w:rsidRPr="0024114F" w:rsidRDefault="00A51A34" w:rsidP="00A51A34">
      <w:r w:rsidRPr="0024114F">
        <w:t>This will help our economy.</w:t>
      </w:r>
    </w:p>
    <w:p w14:paraId="62969421" w14:textId="77777777" w:rsidR="00A51A34" w:rsidRDefault="00A51A34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227B9D48" w14:textId="6DFB73CE" w:rsidR="009D08E1" w:rsidRPr="0024114F" w:rsidRDefault="009D08E1" w:rsidP="00175392">
      <w:pPr>
        <w:pStyle w:val="Heading3"/>
        <w:spacing w:before="360"/>
      </w:pPr>
      <w:r w:rsidRPr="0024114F">
        <w:lastRenderedPageBreak/>
        <w:t>Leaders who work together with people from</w:t>
      </w:r>
      <w:r w:rsidR="00A51A34">
        <w:rPr>
          <w:rFonts w:ascii="Calibri" w:hAnsi="Calibri" w:cs="Calibri"/>
        </w:rPr>
        <w:t xml:space="preserve"> </w:t>
      </w:r>
      <w:r w:rsidRPr="0024114F">
        <w:t>Newcastle</w:t>
      </w:r>
      <w:r w:rsidR="00820676" w:rsidRPr="0024114F">
        <w:t xml:space="preserve"> </w:t>
      </w:r>
      <w:r w:rsidRPr="0024114F">
        <w:t>to make plans and decisions</w:t>
      </w:r>
    </w:p>
    <w:p w14:paraId="6D49D946" w14:textId="77777777" w:rsidR="00A51A34" w:rsidRPr="0024114F" w:rsidRDefault="00A51A34" w:rsidP="00E82C8C">
      <w:r w:rsidRPr="0024114F">
        <w:t>Our community needs strong leaders.</w:t>
      </w:r>
    </w:p>
    <w:p w14:paraId="45213569" w14:textId="174236DA" w:rsidR="00A51A34" w:rsidRPr="0024114F" w:rsidRDefault="00A51A34" w:rsidP="00A51A34">
      <w:r w:rsidRPr="0024114F">
        <w:t xml:space="preserve">Our leaders must work together with people from our community </w:t>
      </w:r>
      <w:r>
        <w:br/>
      </w:r>
      <w:r w:rsidRPr="0024114F">
        <w:t>to make:</w:t>
      </w:r>
    </w:p>
    <w:p w14:paraId="260AD50A" w14:textId="77777777" w:rsidR="00A51A34" w:rsidRPr="0024114F" w:rsidRDefault="00A51A34" w:rsidP="00E82C8C">
      <w:pPr>
        <w:pStyle w:val="ListParagraph"/>
      </w:pPr>
      <w:r w:rsidRPr="0024114F">
        <w:t>plans</w:t>
      </w:r>
    </w:p>
    <w:p w14:paraId="089B9696" w14:textId="77777777" w:rsidR="00A51A34" w:rsidRPr="0024114F" w:rsidRDefault="00A51A34" w:rsidP="00E82C8C">
      <w:pPr>
        <w:pStyle w:val="ListParagraph"/>
      </w:pPr>
      <w:r w:rsidRPr="0024114F">
        <w:t>decisions.</w:t>
      </w:r>
    </w:p>
    <w:p w14:paraId="53ECA393" w14:textId="4F41F561" w:rsidR="00A51A34" w:rsidRPr="0024114F" w:rsidRDefault="00A51A34" w:rsidP="00E82C8C">
      <w:r w:rsidRPr="0024114F">
        <w:t xml:space="preserve">We want lots of people from our community to take part when </w:t>
      </w:r>
      <w:r>
        <w:br/>
      </w:r>
      <w:bookmarkStart w:id="20" w:name="_GoBack"/>
      <w:bookmarkEnd w:id="20"/>
      <w:r w:rsidRPr="0024114F">
        <w:t>we make:</w:t>
      </w:r>
    </w:p>
    <w:p w14:paraId="384C2940" w14:textId="77777777" w:rsidR="00A51A34" w:rsidRPr="0024114F" w:rsidRDefault="00A51A34" w:rsidP="00E82C8C">
      <w:pPr>
        <w:pStyle w:val="ListParagraph"/>
      </w:pPr>
      <w:r w:rsidRPr="0024114F">
        <w:t>plans</w:t>
      </w:r>
    </w:p>
    <w:p w14:paraId="5CD756D6" w14:textId="77777777" w:rsidR="00A51A34" w:rsidRPr="0024114F" w:rsidRDefault="00A51A34" w:rsidP="00E82C8C">
      <w:pPr>
        <w:pStyle w:val="ListParagraph"/>
        <w:rPr>
          <w:rFonts w:cs="Calibri"/>
        </w:rPr>
      </w:pPr>
      <w:r w:rsidRPr="0024114F">
        <w:t>decisions.</w:t>
      </w:r>
    </w:p>
    <w:p w14:paraId="4C2B40BC" w14:textId="77777777" w:rsidR="00A51A34" w:rsidRPr="0024114F" w:rsidRDefault="00A51A34" w:rsidP="00E82C8C">
      <w:r w:rsidRPr="0024114F">
        <w:t>We need to make sure the plans we have for our community will:</w:t>
      </w:r>
    </w:p>
    <w:p w14:paraId="325F42D7" w14:textId="77777777" w:rsidR="00A51A34" w:rsidRPr="0024114F" w:rsidRDefault="00A51A34" w:rsidP="00E82C8C">
      <w:pPr>
        <w:pStyle w:val="ListParagraph"/>
      </w:pPr>
      <w:r w:rsidRPr="0024114F">
        <w:t>work well</w:t>
      </w:r>
    </w:p>
    <w:p w14:paraId="0B940415" w14:textId="77777777" w:rsidR="00A51A34" w:rsidRPr="0024114F" w:rsidRDefault="00A51A34" w:rsidP="00E82C8C">
      <w:pPr>
        <w:pStyle w:val="ListParagraph"/>
      </w:pPr>
      <w:r w:rsidRPr="0024114F">
        <w:t>last for a long time.</w:t>
      </w:r>
    </w:p>
    <w:p w14:paraId="7D36BE9F" w14:textId="5C38DD3C" w:rsidR="00DB0295" w:rsidRPr="0024114F" w:rsidRDefault="00CD0CD5" w:rsidP="00E82C8C">
      <w:pPr>
        <w:pStyle w:val="Heading2"/>
      </w:pPr>
      <w:bookmarkStart w:id="21" w:name="_Toc524599005"/>
      <w:r w:rsidRPr="0024114F">
        <w:t>Making sure this plan is working</w:t>
      </w:r>
      <w:bookmarkEnd w:id="21"/>
      <w:r w:rsidR="00DB0295" w:rsidRPr="0024114F">
        <w:t xml:space="preserve"> </w:t>
      </w:r>
    </w:p>
    <w:p w14:paraId="4E6471AB" w14:textId="77777777" w:rsidR="00A51A34" w:rsidRPr="0024114F" w:rsidRDefault="00A51A34" w:rsidP="00E82C8C">
      <w:r w:rsidRPr="0024114F">
        <w:t>We need to make sure:</w:t>
      </w:r>
    </w:p>
    <w:p w14:paraId="7E698C47" w14:textId="77777777" w:rsidR="00A51A34" w:rsidRPr="0024114F" w:rsidRDefault="00A51A34" w:rsidP="00E82C8C">
      <w:pPr>
        <w:pStyle w:val="ListParagraph"/>
      </w:pPr>
      <w:r w:rsidRPr="0024114F">
        <w:t>this plan is working well</w:t>
      </w:r>
    </w:p>
    <w:p w14:paraId="323773DC" w14:textId="786A9C9F" w:rsidR="00A51A34" w:rsidRPr="0024114F" w:rsidRDefault="00A51A34" w:rsidP="00E82C8C">
      <w:pPr>
        <w:pStyle w:val="ListParagraph"/>
      </w:pPr>
      <w:r w:rsidRPr="0024114F">
        <w:t>this plan is meeting the needs of our community</w:t>
      </w:r>
    </w:p>
    <w:p w14:paraId="14648056" w14:textId="77777777" w:rsidR="00A51A34" w:rsidRPr="0024114F" w:rsidRDefault="00A51A34" w:rsidP="00E82C8C">
      <w:pPr>
        <w:pStyle w:val="ListParagraph"/>
      </w:pPr>
      <w:r w:rsidRPr="0024114F">
        <w:t>we are reaching our goals.</w:t>
      </w:r>
    </w:p>
    <w:p w14:paraId="6E9C2CAB" w14:textId="77777777" w:rsidR="00A51A34" w:rsidRPr="0024114F" w:rsidRDefault="00A51A34" w:rsidP="00E82C8C">
      <w:r w:rsidRPr="0024114F">
        <w:t>We will review this plan every 4 years.</w:t>
      </w:r>
    </w:p>
    <w:p w14:paraId="04B85E99" w14:textId="45088406" w:rsidR="003C25FD" w:rsidRPr="0024114F" w:rsidRDefault="003C25FD" w:rsidP="00E82C8C">
      <w:pPr>
        <w:pStyle w:val="Heading2"/>
      </w:pPr>
      <w:bookmarkStart w:id="22" w:name="_Toc524599006"/>
      <w:r w:rsidRPr="0024114F">
        <w:lastRenderedPageBreak/>
        <w:t>Word list</w:t>
      </w:r>
      <w:bookmarkEnd w:id="22"/>
    </w:p>
    <w:p w14:paraId="77212376" w14:textId="77777777" w:rsidR="00A51A34" w:rsidRPr="0024114F" w:rsidRDefault="00A51A34" w:rsidP="00E82C8C">
      <w:pPr>
        <w:rPr>
          <w:rFonts w:cs="Calibri"/>
        </w:rPr>
      </w:pPr>
      <w:r w:rsidRPr="0024114F">
        <w:rPr>
          <w:rStyle w:val="Strong"/>
          <w:rFonts w:cs="Calibri"/>
        </w:rPr>
        <w:t>D</w:t>
      </w:r>
      <w:r w:rsidRPr="0024114F">
        <w:rPr>
          <w:rStyle w:val="Strong"/>
        </w:rPr>
        <w:t>iversity</w:t>
      </w:r>
      <w:r w:rsidRPr="0024114F">
        <w:rPr>
          <w:rFonts w:cs="Calibri"/>
        </w:rPr>
        <w:t xml:space="preserve"> </w:t>
      </w:r>
    </w:p>
    <w:p w14:paraId="4D5A6D90" w14:textId="77777777" w:rsidR="00A51A34" w:rsidRPr="0024114F" w:rsidRDefault="00A51A34" w:rsidP="00E82C8C">
      <w:pPr>
        <w:rPr>
          <w:rStyle w:val="Strong"/>
          <w:rFonts w:cs="Calibri"/>
        </w:rPr>
      </w:pPr>
      <w:r w:rsidRPr="0024114F">
        <w:rPr>
          <w:rFonts w:cs="Calibri"/>
        </w:rPr>
        <w:t>Making sure that everyone is welcome.</w:t>
      </w:r>
    </w:p>
    <w:p w14:paraId="212A055B" w14:textId="77777777" w:rsidR="00A51A34" w:rsidRPr="0024114F" w:rsidRDefault="00A51A34" w:rsidP="00E82C8C">
      <w:pPr>
        <w:rPr>
          <w:rStyle w:val="Strong"/>
        </w:rPr>
      </w:pPr>
      <w:r w:rsidRPr="0024114F">
        <w:rPr>
          <w:rStyle w:val="Strong"/>
        </w:rPr>
        <w:t xml:space="preserve">Economy </w:t>
      </w:r>
    </w:p>
    <w:p w14:paraId="641C37F1" w14:textId="77777777" w:rsidR="00A51A34" w:rsidRPr="0024114F" w:rsidRDefault="00A51A34" w:rsidP="00E82C8C">
      <w:pPr>
        <w:rPr>
          <w:rStyle w:val="Strong"/>
          <w:rFonts w:cs="Calibri"/>
        </w:rPr>
      </w:pPr>
      <w:r w:rsidRPr="0024114F">
        <w:rPr>
          <w:rFonts w:cs="Calibri"/>
        </w:rPr>
        <w:t>T</w:t>
      </w:r>
      <w:r w:rsidRPr="0024114F">
        <w:t xml:space="preserve">he total amount of goods, services and money that </w:t>
      </w:r>
      <w:r w:rsidRPr="0024114F">
        <w:rPr>
          <w:rFonts w:cs="Calibri"/>
        </w:rPr>
        <w:t>Newcastle</w:t>
      </w:r>
      <w:r w:rsidRPr="0024114F">
        <w:t xml:space="preserve"> makes and uses.</w:t>
      </w:r>
    </w:p>
    <w:p w14:paraId="299B081F" w14:textId="77777777" w:rsidR="00A51A34" w:rsidRPr="0024114F" w:rsidRDefault="00A51A34" w:rsidP="00E82C8C">
      <w:pPr>
        <w:rPr>
          <w:rFonts w:cs="Calibri"/>
        </w:rPr>
      </w:pPr>
      <w:r w:rsidRPr="0024114F">
        <w:rPr>
          <w:rStyle w:val="Strong"/>
          <w:rFonts w:cs="Calibri"/>
        </w:rPr>
        <w:t>G</w:t>
      </w:r>
      <w:r w:rsidRPr="0024114F">
        <w:rPr>
          <w:rStyle w:val="Strong"/>
        </w:rPr>
        <w:t>uiding principles</w:t>
      </w:r>
    </w:p>
    <w:p w14:paraId="3B93527F" w14:textId="77777777" w:rsidR="00A51A34" w:rsidRPr="0024114F" w:rsidRDefault="00A51A34" w:rsidP="00E82C8C">
      <w:pPr>
        <w:rPr>
          <w:rStyle w:val="Strong"/>
          <w:rFonts w:cs="Calibri"/>
          <w:b w:val="0"/>
          <w:bCs w:val="0"/>
        </w:rPr>
      </w:pPr>
      <w:r w:rsidRPr="0024114F">
        <w:rPr>
          <w:rFonts w:cs="Calibri"/>
        </w:rPr>
        <w:t xml:space="preserve">Important ideas in our plan. </w:t>
      </w:r>
    </w:p>
    <w:p w14:paraId="1DD0A5AF" w14:textId="77777777" w:rsidR="00A51A34" w:rsidRPr="0024114F" w:rsidRDefault="00A51A34" w:rsidP="00E82C8C">
      <w:pPr>
        <w:rPr>
          <w:rStyle w:val="Strong"/>
        </w:rPr>
      </w:pPr>
      <w:r w:rsidRPr="0024114F">
        <w:rPr>
          <w:rStyle w:val="Strong"/>
          <w:rFonts w:cs="Calibri"/>
        </w:rPr>
        <w:t>I</w:t>
      </w:r>
      <w:r w:rsidRPr="0024114F">
        <w:rPr>
          <w:rStyle w:val="Strong"/>
        </w:rPr>
        <w:t>nclusion</w:t>
      </w:r>
    </w:p>
    <w:p w14:paraId="6870F25A" w14:textId="77777777" w:rsidR="00A51A34" w:rsidRPr="0024114F" w:rsidRDefault="00A51A34" w:rsidP="00E82C8C">
      <w:pPr>
        <w:rPr>
          <w:rFonts w:cs="Calibri"/>
        </w:rPr>
      </w:pPr>
      <w:r w:rsidRPr="0024114F">
        <w:rPr>
          <w:rFonts w:cs="Calibri"/>
        </w:rPr>
        <w:t>Making sure that everyone can take part in our community.</w:t>
      </w:r>
    </w:p>
    <w:p w14:paraId="500E6759" w14:textId="77777777" w:rsidR="00A51A34" w:rsidRPr="0024114F" w:rsidRDefault="00A51A34" w:rsidP="00E82C8C">
      <w:pPr>
        <w:rPr>
          <w:rStyle w:val="Strong"/>
        </w:rPr>
      </w:pPr>
      <w:r w:rsidRPr="0024114F">
        <w:rPr>
          <w:rStyle w:val="Strong"/>
          <w:rFonts w:cs="Calibri"/>
        </w:rPr>
        <w:t>R</w:t>
      </w:r>
      <w:r w:rsidRPr="0024114F">
        <w:rPr>
          <w:rStyle w:val="Strong"/>
        </w:rPr>
        <w:t>esilience</w:t>
      </w:r>
    </w:p>
    <w:p w14:paraId="539F9673" w14:textId="77777777" w:rsidR="00A51A34" w:rsidRPr="0024114F" w:rsidRDefault="00A51A34" w:rsidP="00E82C8C">
      <w:pPr>
        <w:rPr>
          <w:rStyle w:val="Strong"/>
          <w:rFonts w:cs="Calibri"/>
        </w:rPr>
      </w:pPr>
      <w:r w:rsidRPr="0024114F">
        <w:rPr>
          <w:rFonts w:cs="Calibri"/>
        </w:rPr>
        <w:t>W</w:t>
      </w:r>
      <w:r w:rsidRPr="0024114F">
        <w:t>e are strong enough to deal with tough times and can bounce back</w:t>
      </w:r>
      <w:r w:rsidRPr="0024114F">
        <w:br/>
        <w:t>from them</w:t>
      </w:r>
      <w:r w:rsidRPr="0024114F">
        <w:rPr>
          <w:rFonts w:cs="Calibri"/>
        </w:rPr>
        <w:t>.</w:t>
      </w:r>
    </w:p>
    <w:p w14:paraId="2C5BA0CE" w14:textId="77777777" w:rsidR="00A51A34" w:rsidRPr="0024114F" w:rsidRDefault="00A51A34" w:rsidP="00E82C8C">
      <w:r w:rsidRPr="0024114F">
        <w:rPr>
          <w:rStyle w:val="Strong"/>
        </w:rPr>
        <w:t>Sustainable Development Goals</w:t>
      </w:r>
    </w:p>
    <w:p w14:paraId="5234CF4F" w14:textId="77777777" w:rsidR="00A51A34" w:rsidRPr="0024114F" w:rsidRDefault="00A51A34" w:rsidP="00E82C8C">
      <w:pPr>
        <w:rPr>
          <w:rStyle w:val="Strong"/>
          <w:rFonts w:cs="Calibri"/>
        </w:rPr>
      </w:pPr>
      <w:r w:rsidRPr="0024114F">
        <w:t>The United Nations</w:t>
      </w:r>
      <w:r w:rsidRPr="0024114F">
        <w:rPr>
          <w:rFonts w:cs="Calibri"/>
        </w:rPr>
        <w:t>’</w:t>
      </w:r>
      <w:r w:rsidRPr="0024114F">
        <w:t xml:space="preserve"> goals for making the world happier and healthier.</w:t>
      </w:r>
    </w:p>
    <w:p w14:paraId="4F01E6AF" w14:textId="77777777" w:rsidR="00A51A34" w:rsidRPr="0024114F" w:rsidRDefault="00A51A34" w:rsidP="00E82C8C">
      <w:pPr>
        <w:rPr>
          <w:rFonts w:cs="Calibri"/>
        </w:rPr>
      </w:pPr>
      <w:r w:rsidRPr="0024114F">
        <w:rPr>
          <w:rStyle w:val="Strong"/>
          <w:rFonts w:cs="Calibri"/>
        </w:rPr>
        <w:t>V</w:t>
      </w:r>
      <w:r w:rsidRPr="0024114F">
        <w:rPr>
          <w:rStyle w:val="Strong"/>
        </w:rPr>
        <w:t>alues</w:t>
      </w:r>
    </w:p>
    <w:p w14:paraId="16FBB160" w14:textId="77777777" w:rsidR="00A51A34" w:rsidRPr="0024114F" w:rsidRDefault="00A51A34" w:rsidP="00E82C8C">
      <w:pPr>
        <w:rPr>
          <w:rFonts w:cs="Calibri"/>
        </w:rPr>
      </w:pPr>
      <w:r w:rsidRPr="0024114F">
        <w:rPr>
          <w:rFonts w:cs="Calibri"/>
        </w:rPr>
        <w:t>The beliefs that are important to us.</w:t>
      </w:r>
    </w:p>
    <w:p w14:paraId="50D075A2" w14:textId="77777777" w:rsidR="00A51A34" w:rsidRPr="0024114F" w:rsidRDefault="00A51A34" w:rsidP="00E82C8C">
      <w:pPr>
        <w:rPr>
          <w:rFonts w:cs="Calibri"/>
        </w:rPr>
      </w:pPr>
      <w:r w:rsidRPr="0024114F">
        <w:rPr>
          <w:rStyle w:val="Strong"/>
          <w:rFonts w:cs="Calibri"/>
        </w:rPr>
        <w:t>V</w:t>
      </w:r>
      <w:r w:rsidRPr="0024114F">
        <w:rPr>
          <w:rStyle w:val="Strong"/>
        </w:rPr>
        <w:t>ision</w:t>
      </w:r>
      <w:r w:rsidRPr="0024114F">
        <w:rPr>
          <w:rFonts w:cs="Calibri"/>
        </w:rPr>
        <w:t xml:space="preserve"> </w:t>
      </w:r>
    </w:p>
    <w:p w14:paraId="683DA5CF" w14:textId="77777777" w:rsidR="00A51A34" w:rsidRPr="0024114F" w:rsidRDefault="00A51A34" w:rsidP="00E82C8C">
      <w:r w:rsidRPr="0024114F">
        <w:rPr>
          <w:rFonts w:cs="Calibri"/>
        </w:rPr>
        <w:t>What we want Newcastle to become.</w:t>
      </w:r>
    </w:p>
    <w:p w14:paraId="4E2C8DF8" w14:textId="77777777" w:rsidR="00FD6321" w:rsidRPr="0024114F" w:rsidRDefault="00FD6321" w:rsidP="00FD6321">
      <w:pPr>
        <w:pStyle w:val="Heading2"/>
        <w:rPr>
          <w:lang w:val="en-AU"/>
        </w:rPr>
      </w:pPr>
      <w:bookmarkStart w:id="23" w:name="_Toc524599007"/>
      <w:r w:rsidRPr="0024114F">
        <w:rPr>
          <w:lang w:val="en-AU"/>
        </w:rPr>
        <w:lastRenderedPageBreak/>
        <w:t>Contact us</w:t>
      </w:r>
      <w:bookmarkEnd w:id="23"/>
    </w:p>
    <w:p w14:paraId="7C02D66D" w14:textId="2A93287F" w:rsidR="00A51A34" w:rsidRPr="0024114F" w:rsidRDefault="00A51A34" w:rsidP="008261FB">
      <w:r w:rsidRPr="0024114F">
        <w:t xml:space="preserve">For more information about this plan, please contact our </w:t>
      </w:r>
      <w:r>
        <w:br/>
      </w:r>
      <w:r w:rsidRPr="0024114F">
        <w:t>Community Planner.</w:t>
      </w:r>
    </w:p>
    <w:p w14:paraId="13E9020C" w14:textId="77777777" w:rsidR="00A51A34" w:rsidRPr="0024114F" w:rsidRDefault="00A51A34" w:rsidP="008261FB">
      <w:pPr>
        <w:rPr>
          <w:rStyle w:val="Strong"/>
        </w:rPr>
      </w:pPr>
      <w:r w:rsidRPr="0024114F">
        <w:rPr>
          <w:rStyle w:val="Strong"/>
        </w:rPr>
        <w:t>(02) 4974 2000</w:t>
      </w:r>
    </w:p>
    <w:p w14:paraId="6D002FF1" w14:textId="77777777" w:rsidR="00A51A34" w:rsidRPr="0024114F" w:rsidRDefault="00A51A34" w:rsidP="008261FB">
      <w:hyperlink r:id="rId9" w:history="1">
        <w:r w:rsidRPr="0024114F">
          <w:rPr>
            <w:rStyle w:val="Hyperlink"/>
          </w:rPr>
          <w:t>newcastle2030@ncc.nsw.gov.au</w:t>
        </w:r>
      </w:hyperlink>
    </w:p>
    <w:p w14:paraId="3B3C297C" w14:textId="77777777" w:rsidR="00A51A34" w:rsidRPr="0024114F" w:rsidRDefault="00A51A34" w:rsidP="008261FB">
      <w:r w:rsidRPr="0024114F">
        <w:t xml:space="preserve">Newcastle City Council </w:t>
      </w:r>
    </w:p>
    <w:p w14:paraId="0E105A7C" w14:textId="77777777" w:rsidR="00A51A34" w:rsidRPr="0024114F" w:rsidRDefault="00A51A34" w:rsidP="008261FB">
      <w:r w:rsidRPr="0024114F">
        <w:t>PO Box 489</w:t>
      </w:r>
    </w:p>
    <w:p w14:paraId="246BF1C2" w14:textId="77777777" w:rsidR="00A51A34" w:rsidRPr="0024114F" w:rsidRDefault="00A51A34" w:rsidP="008261FB">
      <w:r w:rsidRPr="0024114F">
        <w:t xml:space="preserve">Newcastle </w:t>
      </w:r>
    </w:p>
    <w:p w14:paraId="5C26677B" w14:textId="77777777" w:rsidR="00A51A34" w:rsidRPr="0024114F" w:rsidRDefault="00A51A34" w:rsidP="008261FB">
      <w:r w:rsidRPr="0024114F">
        <w:t>NSW 2300</w:t>
      </w:r>
    </w:p>
    <w:p w14:paraId="485CC8E1" w14:textId="77777777" w:rsidR="00A51A34" w:rsidRPr="0024114F" w:rsidRDefault="00A51A34" w:rsidP="008261FB">
      <w:pPr>
        <w:rPr>
          <w:rFonts w:cs="Calibri"/>
        </w:rPr>
      </w:pPr>
      <w:hyperlink r:id="rId10" w:history="1">
        <w:r w:rsidRPr="0024114F">
          <w:rPr>
            <w:rStyle w:val="Hyperlink"/>
          </w:rPr>
          <w:t>www.newcastle.nsw.gov.au</w:t>
        </w:r>
      </w:hyperlink>
      <w:r w:rsidRPr="0024114F">
        <w:rPr>
          <w:rFonts w:cs="Calibri"/>
        </w:rPr>
        <w:t xml:space="preserve"> </w:t>
      </w:r>
    </w:p>
    <w:p w14:paraId="47A0F687" w14:textId="77777777" w:rsidR="00FD6321" w:rsidRPr="0024114F" w:rsidRDefault="00FD6321" w:rsidP="007F46B2">
      <w:pPr>
        <w:spacing w:after="0"/>
      </w:pPr>
    </w:p>
    <w:p w14:paraId="42E831FC" w14:textId="77777777" w:rsidR="00A51A34" w:rsidRDefault="00A51A34" w:rsidP="006230F6">
      <w:pPr>
        <w:rPr>
          <w:sz w:val="24"/>
          <w:szCs w:val="24"/>
        </w:rPr>
      </w:pPr>
      <w:r w:rsidRPr="0024114F">
        <w:rPr>
          <w:sz w:val="24"/>
          <w:szCs w:val="24"/>
        </w:rPr>
        <w:t>Th</w:t>
      </w:r>
      <w:r w:rsidRPr="0024114F">
        <w:rPr>
          <w:rFonts w:cs="Calibri"/>
          <w:sz w:val="24"/>
          <w:szCs w:val="24"/>
        </w:rPr>
        <w:t>e</w:t>
      </w:r>
      <w:r w:rsidRPr="0024114F">
        <w:rPr>
          <w:sz w:val="24"/>
          <w:szCs w:val="24"/>
        </w:rPr>
        <w:t xml:space="preserve"> Information Access Group</w:t>
      </w:r>
      <w:r w:rsidRPr="0024114F">
        <w:rPr>
          <w:rFonts w:cs="Calibri"/>
          <w:sz w:val="24"/>
          <w:szCs w:val="24"/>
        </w:rPr>
        <w:t xml:space="preserve"> </w:t>
      </w:r>
      <w:r w:rsidRPr="0024114F">
        <w:rPr>
          <w:sz w:val="24"/>
          <w:szCs w:val="24"/>
        </w:rPr>
        <w:t xml:space="preserve">created </w:t>
      </w:r>
      <w:r w:rsidRPr="0024114F">
        <w:rPr>
          <w:rFonts w:cs="Calibri"/>
          <w:sz w:val="24"/>
          <w:szCs w:val="24"/>
        </w:rPr>
        <w:t>th</w:t>
      </w:r>
      <w:r w:rsidRPr="0024114F">
        <w:rPr>
          <w:sz w:val="24"/>
          <w:szCs w:val="24"/>
        </w:rPr>
        <w:t xml:space="preserve">is Easy Read document. </w:t>
      </w:r>
    </w:p>
    <w:p w14:paraId="1A034E3D" w14:textId="32495900" w:rsidR="00A51A34" w:rsidRPr="0024114F" w:rsidRDefault="00A51A34" w:rsidP="006230F6">
      <w:pPr>
        <w:rPr>
          <w:sz w:val="24"/>
          <w:szCs w:val="24"/>
        </w:rPr>
      </w:pPr>
      <w:r w:rsidRPr="0024114F">
        <w:rPr>
          <w:sz w:val="24"/>
          <w:szCs w:val="24"/>
        </w:rPr>
        <w:t>For any enquiries</w:t>
      </w:r>
      <w:r>
        <w:rPr>
          <w:rFonts w:ascii="Calibri" w:hAnsi="Calibri" w:cs="Calibri"/>
          <w:sz w:val="24"/>
          <w:szCs w:val="24"/>
        </w:rPr>
        <w:t xml:space="preserve"> </w:t>
      </w:r>
      <w:r w:rsidRPr="0024114F">
        <w:rPr>
          <w:sz w:val="24"/>
          <w:szCs w:val="24"/>
        </w:rPr>
        <w:t xml:space="preserve">please visit </w:t>
      </w:r>
      <w:hyperlink r:id="rId11" w:history="1">
        <w:r w:rsidRPr="0024114F">
          <w:rPr>
            <w:rStyle w:val="Hyperlink"/>
            <w:sz w:val="24"/>
            <w:szCs w:val="24"/>
          </w:rPr>
          <w:t>www.informationaccessgroup.com</w:t>
        </w:r>
      </w:hyperlink>
      <w:r w:rsidRPr="0024114F">
        <w:rPr>
          <w:sz w:val="24"/>
          <w:szCs w:val="24"/>
        </w:rPr>
        <w:t xml:space="preserve">. Quote job number </w:t>
      </w:r>
      <w:r w:rsidRPr="0024114F">
        <w:rPr>
          <w:rFonts w:cs="Calibri"/>
          <w:sz w:val="24"/>
          <w:szCs w:val="24"/>
        </w:rPr>
        <w:t>2944</w:t>
      </w:r>
      <w:r w:rsidRPr="0024114F">
        <w:rPr>
          <w:sz w:val="24"/>
          <w:szCs w:val="24"/>
        </w:rPr>
        <w:t>.</w:t>
      </w:r>
    </w:p>
    <w:p w14:paraId="6512682D" w14:textId="77777777" w:rsidR="00644C39" w:rsidRPr="0024114F" w:rsidRDefault="00644C39" w:rsidP="00300FF6"/>
    <w:sectPr w:rsidR="00644C39" w:rsidRPr="0024114F" w:rsidSect="00463323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ED90" w14:textId="77777777" w:rsidR="0085279E" w:rsidRDefault="0085279E" w:rsidP="00134CC3">
      <w:pPr>
        <w:spacing w:before="0" w:after="0" w:line="240" w:lineRule="auto"/>
      </w:pPr>
      <w:r>
        <w:separator/>
      </w:r>
    </w:p>
  </w:endnote>
  <w:endnote w:type="continuationSeparator" w:id="0">
    <w:p w14:paraId="248EA341" w14:textId="77777777" w:rsidR="0085279E" w:rsidRDefault="0085279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icrosoft YaHei"/>
    <w:panose1 w:val="02000403000000020004"/>
    <w:charset w:val="00"/>
    <w:family w:val="auto"/>
    <w:pitch w:val="variable"/>
    <w:sig w:usb0="8000027F" w:usb1="0000000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F2F0" w14:textId="77777777" w:rsidR="0085279E" w:rsidRDefault="0085279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7C0B9" w14:textId="77777777" w:rsidR="0085279E" w:rsidRDefault="0085279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0010" w14:textId="77777777" w:rsidR="0085279E" w:rsidRDefault="0085279E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  <w:r w:rsidRPr="0013408E">
      <w:rPr>
        <w:rStyle w:val="PageNumber"/>
        <w:sz w:val="28"/>
      </w:rPr>
      <w:t>Page</w:t>
    </w:r>
    <w:r>
      <w:rPr>
        <w:rStyle w:val="PageNumber"/>
      </w:rPr>
      <w:t xml:space="preserve"> </w:t>
    </w:r>
    <w:r w:rsidRPr="00BA3FCE">
      <w:rPr>
        <w:rStyle w:val="PageNumber"/>
        <w:sz w:val="24"/>
      </w:rPr>
      <w:fldChar w:fldCharType="begin"/>
    </w:r>
    <w:r w:rsidRPr="00BA3FCE">
      <w:rPr>
        <w:rStyle w:val="PageNumber"/>
        <w:sz w:val="24"/>
      </w:rPr>
      <w:instrText xml:space="preserve">PAGE  </w:instrText>
    </w:r>
    <w:r w:rsidRPr="00BA3FCE">
      <w:rPr>
        <w:rStyle w:val="PageNumber"/>
        <w:sz w:val="24"/>
      </w:rPr>
      <w:fldChar w:fldCharType="separate"/>
    </w:r>
    <w:r w:rsidRPr="00BA3FCE">
      <w:rPr>
        <w:rStyle w:val="PageNumber"/>
        <w:noProof/>
        <w:sz w:val="24"/>
      </w:rPr>
      <w:t>9</w:t>
    </w:r>
    <w:r w:rsidRPr="00BA3FCE">
      <w:rPr>
        <w:rStyle w:val="PageNumber"/>
        <w:sz w:val="24"/>
      </w:rPr>
      <w:fldChar w:fldCharType="end"/>
    </w:r>
  </w:p>
  <w:p w14:paraId="23AE2A26" w14:textId="77777777" w:rsidR="0085279E" w:rsidRDefault="0085279E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3261" w14:textId="77777777" w:rsidR="0085279E" w:rsidRDefault="0085279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E664" w14:textId="77777777" w:rsidR="0085279E" w:rsidRDefault="0085279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00AA5AA" w14:textId="77777777" w:rsidR="0085279E" w:rsidRDefault="0085279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E6F"/>
    <w:multiLevelType w:val="hybridMultilevel"/>
    <w:tmpl w:val="D188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5B47"/>
    <w:multiLevelType w:val="hybridMultilevel"/>
    <w:tmpl w:val="E304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C"/>
    <w:multiLevelType w:val="hybridMultilevel"/>
    <w:tmpl w:val="A2E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A89"/>
    <w:multiLevelType w:val="hybridMultilevel"/>
    <w:tmpl w:val="6692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1949"/>
    <w:multiLevelType w:val="hybridMultilevel"/>
    <w:tmpl w:val="90F4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943"/>
    <w:multiLevelType w:val="hybridMultilevel"/>
    <w:tmpl w:val="3B1C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5C2B"/>
    <w:multiLevelType w:val="hybridMultilevel"/>
    <w:tmpl w:val="691A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34D"/>
    <w:multiLevelType w:val="hybridMultilevel"/>
    <w:tmpl w:val="65389D40"/>
    <w:lvl w:ilvl="0" w:tplc="226018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378AD"/>
    <w:multiLevelType w:val="hybridMultilevel"/>
    <w:tmpl w:val="892C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3EEB"/>
    <w:multiLevelType w:val="hybridMultilevel"/>
    <w:tmpl w:val="DF2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67A0D"/>
    <w:multiLevelType w:val="hybridMultilevel"/>
    <w:tmpl w:val="2FC0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B0F1B"/>
    <w:multiLevelType w:val="hybridMultilevel"/>
    <w:tmpl w:val="5A9A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8D4"/>
    <w:multiLevelType w:val="hybridMultilevel"/>
    <w:tmpl w:val="B76C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37251"/>
    <w:multiLevelType w:val="hybridMultilevel"/>
    <w:tmpl w:val="77FC9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0371"/>
    <w:multiLevelType w:val="hybridMultilevel"/>
    <w:tmpl w:val="514E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3E2D"/>
    <w:multiLevelType w:val="hybridMultilevel"/>
    <w:tmpl w:val="015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F6395"/>
    <w:multiLevelType w:val="hybridMultilevel"/>
    <w:tmpl w:val="3A3C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A5D2C"/>
    <w:multiLevelType w:val="hybridMultilevel"/>
    <w:tmpl w:val="3BF4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7C0A"/>
    <w:multiLevelType w:val="hybridMultilevel"/>
    <w:tmpl w:val="B8CC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A5A03"/>
    <w:multiLevelType w:val="hybridMultilevel"/>
    <w:tmpl w:val="C686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2D0"/>
    <w:multiLevelType w:val="hybridMultilevel"/>
    <w:tmpl w:val="77EC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702"/>
    <w:multiLevelType w:val="hybridMultilevel"/>
    <w:tmpl w:val="D08A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4135C"/>
    <w:multiLevelType w:val="hybridMultilevel"/>
    <w:tmpl w:val="78D2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31EFF"/>
    <w:multiLevelType w:val="hybridMultilevel"/>
    <w:tmpl w:val="BBE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E0A00"/>
    <w:multiLevelType w:val="hybridMultilevel"/>
    <w:tmpl w:val="8D0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3B23"/>
    <w:multiLevelType w:val="hybridMultilevel"/>
    <w:tmpl w:val="E144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9"/>
  </w:num>
  <w:num w:numId="5">
    <w:abstractNumId w:val="20"/>
  </w:num>
  <w:num w:numId="6">
    <w:abstractNumId w:val="25"/>
  </w:num>
  <w:num w:numId="7">
    <w:abstractNumId w:val="12"/>
  </w:num>
  <w:num w:numId="8">
    <w:abstractNumId w:val="18"/>
  </w:num>
  <w:num w:numId="9">
    <w:abstractNumId w:val="3"/>
  </w:num>
  <w:num w:numId="10">
    <w:abstractNumId w:val="28"/>
  </w:num>
  <w:num w:numId="11">
    <w:abstractNumId w:val="14"/>
  </w:num>
  <w:num w:numId="12">
    <w:abstractNumId w:val="26"/>
  </w:num>
  <w:num w:numId="13">
    <w:abstractNumId w:val="5"/>
  </w:num>
  <w:num w:numId="14">
    <w:abstractNumId w:val="9"/>
  </w:num>
  <w:num w:numId="15">
    <w:abstractNumId w:val="21"/>
  </w:num>
  <w:num w:numId="16">
    <w:abstractNumId w:val="11"/>
  </w:num>
  <w:num w:numId="17">
    <w:abstractNumId w:val="0"/>
  </w:num>
  <w:num w:numId="18">
    <w:abstractNumId w:val="4"/>
  </w:num>
  <w:num w:numId="19">
    <w:abstractNumId w:val="2"/>
  </w:num>
  <w:num w:numId="20">
    <w:abstractNumId w:val="17"/>
  </w:num>
  <w:num w:numId="21">
    <w:abstractNumId w:val="13"/>
  </w:num>
  <w:num w:numId="22">
    <w:abstractNumId w:val="10"/>
  </w:num>
  <w:num w:numId="23">
    <w:abstractNumId w:val="6"/>
  </w:num>
  <w:num w:numId="24">
    <w:abstractNumId w:val="22"/>
  </w:num>
  <w:num w:numId="25">
    <w:abstractNumId w:val="15"/>
  </w:num>
  <w:num w:numId="26">
    <w:abstractNumId w:val="27"/>
  </w:num>
  <w:num w:numId="27">
    <w:abstractNumId w:val="1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68"/>
    <w:rsid w:val="0000225D"/>
    <w:rsid w:val="000038C6"/>
    <w:rsid w:val="00003F3E"/>
    <w:rsid w:val="00004E72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299C"/>
    <w:rsid w:val="00034C79"/>
    <w:rsid w:val="00035D95"/>
    <w:rsid w:val="00037534"/>
    <w:rsid w:val="0004229E"/>
    <w:rsid w:val="000432B1"/>
    <w:rsid w:val="00044183"/>
    <w:rsid w:val="00046373"/>
    <w:rsid w:val="000464C1"/>
    <w:rsid w:val="00047F1A"/>
    <w:rsid w:val="00051741"/>
    <w:rsid w:val="00057F2D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6FBF"/>
    <w:rsid w:val="000906AA"/>
    <w:rsid w:val="000A627C"/>
    <w:rsid w:val="000B4D35"/>
    <w:rsid w:val="000B6C30"/>
    <w:rsid w:val="000C0F54"/>
    <w:rsid w:val="000C2D1C"/>
    <w:rsid w:val="000C3B9B"/>
    <w:rsid w:val="000C3D30"/>
    <w:rsid w:val="000C702A"/>
    <w:rsid w:val="000D07D6"/>
    <w:rsid w:val="000D282A"/>
    <w:rsid w:val="000D2C19"/>
    <w:rsid w:val="000D7DE3"/>
    <w:rsid w:val="000D7F04"/>
    <w:rsid w:val="000E1441"/>
    <w:rsid w:val="000E55B2"/>
    <w:rsid w:val="000E66F6"/>
    <w:rsid w:val="000F52F4"/>
    <w:rsid w:val="000F630D"/>
    <w:rsid w:val="0010561C"/>
    <w:rsid w:val="001066AD"/>
    <w:rsid w:val="001110D2"/>
    <w:rsid w:val="001131E0"/>
    <w:rsid w:val="0011373B"/>
    <w:rsid w:val="001156E7"/>
    <w:rsid w:val="00117AEC"/>
    <w:rsid w:val="00120A79"/>
    <w:rsid w:val="00120EEC"/>
    <w:rsid w:val="00124F36"/>
    <w:rsid w:val="00127F3E"/>
    <w:rsid w:val="00133B23"/>
    <w:rsid w:val="0013408E"/>
    <w:rsid w:val="00134CC3"/>
    <w:rsid w:val="0013535A"/>
    <w:rsid w:val="0014402F"/>
    <w:rsid w:val="001474ED"/>
    <w:rsid w:val="00151817"/>
    <w:rsid w:val="0015329D"/>
    <w:rsid w:val="00153E51"/>
    <w:rsid w:val="00156109"/>
    <w:rsid w:val="00157F9E"/>
    <w:rsid w:val="001600B3"/>
    <w:rsid w:val="001711FF"/>
    <w:rsid w:val="00173B3A"/>
    <w:rsid w:val="0017468A"/>
    <w:rsid w:val="00175392"/>
    <w:rsid w:val="00176798"/>
    <w:rsid w:val="0018024C"/>
    <w:rsid w:val="0018395B"/>
    <w:rsid w:val="001913A3"/>
    <w:rsid w:val="00191BBB"/>
    <w:rsid w:val="0019445F"/>
    <w:rsid w:val="0019459B"/>
    <w:rsid w:val="0019631C"/>
    <w:rsid w:val="001A20D1"/>
    <w:rsid w:val="001A2E5E"/>
    <w:rsid w:val="001A375B"/>
    <w:rsid w:val="001A4B9E"/>
    <w:rsid w:val="001A5C7B"/>
    <w:rsid w:val="001B1575"/>
    <w:rsid w:val="001B4580"/>
    <w:rsid w:val="001C1262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D75"/>
    <w:rsid w:val="00203FDC"/>
    <w:rsid w:val="0021361E"/>
    <w:rsid w:val="002165F3"/>
    <w:rsid w:val="00217241"/>
    <w:rsid w:val="00217CB2"/>
    <w:rsid w:val="002212B6"/>
    <w:rsid w:val="00221CED"/>
    <w:rsid w:val="00226175"/>
    <w:rsid w:val="00230213"/>
    <w:rsid w:val="00235D23"/>
    <w:rsid w:val="00236622"/>
    <w:rsid w:val="0024114F"/>
    <w:rsid w:val="00241A33"/>
    <w:rsid w:val="00245C14"/>
    <w:rsid w:val="0025072B"/>
    <w:rsid w:val="00256E86"/>
    <w:rsid w:val="00260C57"/>
    <w:rsid w:val="00265A68"/>
    <w:rsid w:val="00270553"/>
    <w:rsid w:val="00272714"/>
    <w:rsid w:val="00281094"/>
    <w:rsid w:val="002875DD"/>
    <w:rsid w:val="0029060F"/>
    <w:rsid w:val="00290F99"/>
    <w:rsid w:val="00295374"/>
    <w:rsid w:val="00295BFF"/>
    <w:rsid w:val="002A02BB"/>
    <w:rsid w:val="002A3384"/>
    <w:rsid w:val="002A4A0F"/>
    <w:rsid w:val="002A5344"/>
    <w:rsid w:val="002B0820"/>
    <w:rsid w:val="002B1E87"/>
    <w:rsid w:val="002B2FD2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2F5938"/>
    <w:rsid w:val="00300437"/>
    <w:rsid w:val="00300FF6"/>
    <w:rsid w:val="00302D64"/>
    <w:rsid w:val="0030594A"/>
    <w:rsid w:val="00307AEC"/>
    <w:rsid w:val="00320559"/>
    <w:rsid w:val="003209C9"/>
    <w:rsid w:val="00324221"/>
    <w:rsid w:val="00325DF4"/>
    <w:rsid w:val="00326795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218"/>
    <w:rsid w:val="003741D2"/>
    <w:rsid w:val="0037449D"/>
    <w:rsid w:val="00376F4C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5BF6"/>
    <w:rsid w:val="003E067A"/>
    <w:rsid w:val="003E0E59"/>
    <w:rsid w:val="003E1DAD"/>
    <w:rsid w:val="003E37CC"/>
    <w:rsid w:val="003F12F9"/>
    <w:rsid w:val="003F1C1D"/>
    <w:rsid w:val="003F437C"/>
    <w:rsid w:val="003F4F77"/>
    <w:rsid w:val="004019A6"/>
    <w:rsid w:val="00401BC6"/>
    <w:rsid w:val="004029A2"/>
    <w:rsid w:val="004052C5"/>
    <w:rsid w:val="00415C29"/>
    <w:rsid w:val="00425227"/>
    <w:rsid w:val="00427142"/>
    <w:rsid w:val="004273B8"/>
    <w:rsid w:val="00431419"/>
    <w:rsid w:val="00431675"/>
    <w:rsid w:val="004317FD"/>
    <w:rsid w:val="00441B81"/>
    <w:rsid w:val="004428D8"/>
    <w:rsid w:val="00443E4B"/>
    <w:rsid w:val="0045208A"/>
    <w:rsid w:val="0046085A"/>
    <w:rsid w:val="00461B6A"/>
    <w:rsid w:val="00463323"/>
    <w:rsid w:val="00463AF4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5722"/>
    <w:rsid w:val="004A776E"/>
    <w:rsid w:val="004B0454"/>
    <w:rsid w:val="004B080D"/>
    <w:rsid w:val="004C0606"/>
    <w:rsid w:val="004C0747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169F"/>
    <w:rsid w:val="004F5039"/>
    <w:rsid w:val="004F6CCD"/>
    <w:rsid w:val="00501490"/>
    <w:rsid w:val="00502156"/>
    <w:rsid w:val="00502302"/>
    <w:rsid w:val="0050232A"/>
    <w:rsid w:val="0050252C"/>
    <w:rsid w:val="00510AA0"/>
    <w:rsid w:val="00511373"/>
    <w:rsid w:val="0051179D"/>
    <w:rsid w:val="005117DB"/>
    <w:rsid w:val="00516FB7"/>
    <w:rsid w:val="00520927"/>
    <w:rsid w:val="00524342"/>
    <w:rsid w:val="0052434D"/>
    <w:rsid w:val="005243C9"/>
    <w:rsid w:val="005243E2"/>
    <w:rsid w:val="005258A7"/>
    <w:rsid w:val="00525FD7"/>
    <w:rsid w:val="00527BC5"/>
    <w:rsid w:val="00527D52"/>
    <w:rsid w:val="0054416C"/>
    <w:rsid w:val="0055235E"/>
    <w:rsid w:val="00554C98"/>
    <w:rsid w:val="00555387"/>
    <w:rsid w:val="00555650"/>
    <w:rsid w:val="005607DE"/>
    <w:rsid w:val="0056091D"/>
    <w:rsid w:val="00561435"/>
    <w:rsid w:val="0056157C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2F0B"/>
    <w:rsid w:val="005937F4"/>
    <w:rsid w:val="00594D50"/>
    <w:rsid w:val="00596775"/>
    <w:rsid w:val="005A6211"/>
    <w:rsid w:val="005C3A36"/>
    <w:rsid w:val="005C568E"/>
    <w:rsid w:val="005C71A9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16ED"/>
    <w:rsid w:val="00682E64"/>
    <w:rsid w:val="00686C3F"/>
    <w:rsid w:val="00686F57"/>
    <w:rsid w:val="00687EE5"/>
    <w:rsid w:val="006904B6"/>
    <w:rsid w:val="00690AF8"/>
    <w:rsid w:val="006947F8"/>
    <w:rsid w:val="006965AB"/>
    <w:rsid w:val="00697624"/>
    <w:rsid w:val="006A2EFF"/>
    <w:rsid w:val="006A54BC"/>
    <w:rsid w:val="006A75A4"/>
    <w:rsid w:val="006A7AC8"/>
    <w:rsid w:val="006B1888"/>
    <w:rsid w:val="006B3A52"/>
    <w:rsid w:val="006B7F7C"/>
    <w:rsid w:val="006C03D8"/>
    <w:rsid w:val="006C1258"/>
    <w:rsid w:val="006C2D57"/>
    <w:rsid w:val="006C5E8E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E74C3"/>
    <w:rsid w:val="006F1C70"/>
    <w:rsid w:val="006F28B7"/>
    <w:rsid w:val="006F4A9D"/>
    <w:rsid w:val="00701CBA"/>
    <w:rsid w:val="0070245E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44C"/>
    <w:rsid w:val="007259A9"/>
    <w:rsid w:val="00725E3E"/>
    <w:rsid w:val="00726490"/>
    <w:rsid w:val="00726AC0"/>
    <w:rsid w:val="00733528"/>
    <w:rsid w:val="00737409"/>
    <w:rsid w:val="00740EAD"/>
    <w:rsid w:val="00741524"/>
    <w:rsid w:val="007415E6"/>
    <w:rsid w:val="007446D1"/>
    <w:rsid w:val="00750D2C"/>
    <w:rsid w:val="00752829"/>
    <w:rsid w:val="00752DD8"/>
    <w:rsid w:val="00754A62"/>
    <w:rsid w:val="007563AD"/>
    <w:rsid w:val="00760E4D"/>
    <w:rsid w:val="00761AE0"/>
    <w:rsid w:val="00771DF5"/>
    <w:rsid w:val="00776E94"/>
    <w:rsid w:val="00781ED3"/>
    <w:rsid w:val="0078335C"/>
    <w:rsid w:val="00785FE2"/>
    <w:rsid w:val="0079014D"/>
    <w:rsid w:val="007914E8"/>
    <w:rsid w:val="00793899"/>
    <w:rsid w:val="00794486"/>
    <w:rsid w:val="007977BD"/>
    <w:rsid w:val="0079791B"/>
    <w:rsid w:val="007A0397"/>
    <w:rsid w:val="007A3542"/>
    <w:rsid w:val="007A35E8"/>
    <w:rsid w:val="007A3FE1"/>
    <w:rsid w:val="007B1389"/>
    <w:rsid w:val="007B5093"/>
    <w:rsid w:val="007B6D36"/>
    <w:rsid w:val="007B7087"/>
    <w:rsid w:val="007C3F32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1F4"/>
    <w:rsid w:val="007E39E2"/>
    <w:rsid w:val="007E3DC5"/>
    <w:rsid w:val="007F1DE7"/>
    <w:rsid w:val="007F238F"/>
    <w:rsid w:val="007F2AE3"/>
    <w:rsid w:val="007F46B2"/>
    <w:rsid w:val="007F6129"/>
    <w:rsid w:val="007F630E"/>
    <w:rsid w:val="00800787"/>
    <w:rsid w:val="00802B4D"/>
    <w:rsid w:val="00806900"/>
    <w:rsid w:val="0081027F"/>
    <w:rsid w:val="00810F0F"/>
    <w:rsid w:val="00811FC6"/>
    <w:rsid w:val="008125EA"/>
    <w:rsid w:val="00815653"/>
    <w:rsid w:val="008176E0"/>
    <w:rsid w:val="00820676"/>
    <w:rsid w:val="008212FE"/>
    <w:rsid w:val="00824443"/>
    <w:rsid w:val="00825046"/>
    <w:rsid w:val="008261FB"/>
    <w:rsid w:val="00834671"/>
    <w:rsid w:val="0083708C"/>
    <w:rsid w:val="00843DA2"/>
    <w:rsid w:val="00844AA2"/>
    <w:rsid w:val="0084628A"/>
    <w:rsid w:val="00850665"/>
    <w:rsid w:val="0085279E"/>
    <w:rsid w:val="00853D8F"/>
    <w:rsid w:val="00857436"/>
    <w:rsid w:val="00857E74"/>
    <w:rsid w:val="008603EA"/>
    <w:rsid w:val="0086797C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34BF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27F0"/>
    <w:rsid w:val="00911623"/>
    <w:rsid w:val="00915212"/>
    <w:rsid w:val="009154D7"/>
    <w:rsid w:val="0091553D"/>
    <w:rsid w:val="0093070E"/>
    <w:rsid w:val="00934D22"/>
    <w:rsid w:val="00934D33"/>
    <w:rsid w:val="00936990"/>
    <w:rsid w:val="0094137F"/>
    <w:rsid w:val="00941718"/>
    <w:rsid w:val="00944126"/>
    <w:rsid w:val="00944E49"/>
    <w:rsid w:val="0094554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3932"/>
    <w:rsid w:val="0097523B"/>
    <w:rsid w:val="009768BB"/>
    <w:rsid w:val="00976F33"/>
    <w:rsid w:val="00981C91"/>
    <w:rsid w:val="009843B4"/>
    <w:rsid w:val="009847E9"/>
    <w:rsid w:val="00986782"/>
    <w:rsid w:val="009870D3"/>
    <w:rsid w:val="009A165C"/>
    <w:rsid w:val="009A416E"/>
    <w:rsid w:val="009A5071"/>
    <w:rsid w:val="009A72C5"/>
    <w:rsid w:val="009B2E1E"/>
    <w:rsid w:val="009B3499"/>
    <w:rsid w:val="009B3DBC"/>
    <w:rsid w:val="009B6CD9"/>
    <w:rsid w:val="009B7026"/>
    <w:rsid w:val="009B7413"/>
    <w:rsid w:val="009C04B1"/>
    <w:rsid w:val="009C21FB"/>
    <w:rsid w:val="009C363B"/>
    <w:rsid w:val="009D08E1"/>
    <w:rsid w:val="009E0CE1"/>
    <w:rsid w:val="009E14A0"/>
    <w:rsid w:val="009E3FBF"/>
    <w:rsid w:val="009F1282"/>
    <w:rsid w:val="009F26B1"/>
    <w:rsid w:val="009F7C3B"/>
    <w:rsid w:val="00A0112C"/>
    <w:rsid w:val="00A04142"/>
    <w:rsid w:val="00A057E6"/>
    <w:rsid w:val="00A063CF"/>
    <w:rsid w:val="00A06765"/>
    <w:rsid w:val="00A11A85"/>
    <w:rsid w:val="00A13FA6"/>
    <w:rsid w:val="00A1485A"/>
    <w:rsid w:val="00A24F0B"/>
    <w:rsid w:val="00A25E34"/>
    <w:rsid w:val="00A264CC"/>
    <w:rsid w:val="00A30010"/>
    <w:rsid w:val="00A301B3"/>
    <w:rsid w:val="00A310BE"/>
    <w:rsid w:val="00A33000"/>
    <w:rsid w:val="00A33867"/>
    <w:rsid w:val="00A36E19"/>
    <w:rsid w:val="00A43AE7"/>
    <w:rsid w:val="00A44C2C"/>
    <w:rsid w:val="00A45A07"/>
    <w:rsid w:val="00A478ED"/>
    <w:rsid w:val="00A51A34"/>
    <w:rsid w:val="00A51B4F"/>
    <w:rsid w:val="00A53082"/>
    <w:rsid w:val="00A575D6"/>
    <w:rsid w:val="00A672C8"/>
    <w:rsid w:val="00A7121A"/>
    <w:rsid w:val="00A74A74"/>
    <w:rsid w:val="00A807D8"/>
    <w:rsid w:val="00A811E3"/>
    <w:rsid w:val="00A856D0"/>
    <w:rsid w:val="00A85C74"/>
    <w:rsid w:val="00A85CB0"/>
    <w:rsid w:val="00A9232D"/>
    <w:rsid w:val="00A967BC"/>
    <w:rsid w:val="00AA0A0E"/>
    <w:rsid w:val="00AA0BE1"/>
    <w:rsid w:val="00AA2B31"/>
    <w:rsid w:val="00AA3DBA"/>
    <w:rsid w:val="00AB1AB8"/>
    <w:rsid w:val="00AB57D7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033"/>
    <w:rsid w:val="00AE2EB4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07D36"/>
    <w:rsid w:val="00B1047A"/>
    <w:rsid w:val="00B11B8C"/>
    <w:rsid w:val="00B11BC4"/>
    <w:rsid w:val="00B11ECA"/>
    <w:rsid w:val="00B12AE0"/>
    <w:rsid w:val="00B15539"/>
    <w:rsid w:val="00B16153"/>
    <w:rsid w:val="00B16200"/>
    <w:rsid w:val="00B17021"/>
    <w:rsid w:val="00B20619"/>
    <w:rsid w:val="00B22F30"/>
    <w:rsid w:val="00B23321"/>
    <w:rsid w:val="00B23DEB"/>
    <w:rsid w:val="00B2473D"/>
    <w:rsid w:val="00B271F2"/>
    <w:rsid w:val="00B316EE"/>
    <w:rsid w:val="00B322B9"/>
    <w:rsid w:val="00B3258F"/>
    <w:rsid w:val="00B3786C"/>
    <w:rsid w:val="00B4496D"/>
    <w:rsid w:val="00B52C0C"/>
    <w:rsid w:val="00B56CA9"/>
    <w:rsid w:val="00B609E5"/>
    <w:rsid w:val="00B707B2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3FCE"/>
    <w:rsid w:val="00BB073D"/>
    <w:rsid w:val="00BB2CBA"/>
    <w:rsid w:val="00BB6BAD"/>
    <w:rsid w:val="00BB77F6"/>
    <w:rsid w:val="00BB7B3B"/>
    <w:rsid w:val="00BC3982"/>
    <w:rsid w:val="00BC6D2A"/>
    <w:rsid w:val="00BC70E1"/>
    <w:rsid w:val="00BC78C0"/>
    <w:rsid w:val="00BD210F"/>
    <w:rsid w:val="00BD6BA3"/>
    <w:rsid w:val="00BD722E"/>
    <w:rsid w:val="00BD7E03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8AA"/>
    <w:rsid w:val="00C102E8"/>
    <w:rsid w:val="00C11420"/>
    <w:rsid w:val="00C1248F"/>
    <w:rsid w:val="00C23C12"/>
    <w:rsid w:val="00C24D4E"/>
    <w:rsid w:val="00C27345"/>
    <w:rsid w:val="00C27A00"/>
    <w:rsid w:val="00C34554"/>
    <w:rsid w:val="00C3461E"/>
    <w:rsid w:val="00C3696A"/>
    <w:rsid w:val="00C4076B"/>
    <w:rsid w:val="00C411E4"/>
    <w:rsid w:val="00C425B6"/>
    <w:rsid w:val="00C427C2"/>
    <w:rsid w:val="00C43C97"/>
    <w:rsid w:val="00C458C8"/>
    <w:rsid w:val="00C46319"/>
    <w:rsid w:val="00C569C1"/>
    <w:rsid w:val="00C57D1B"/>
    <w:rsid w:val="00C61BE3"/>
    <w:rsid w:val="00C66695"/>
    <w:rsid w:val="00C71FD0"/>
    <w:rsid w:val="00C72E3A"/>
    <w:rsid w:val="00C75E7F"/>
    <w:rsid w:val="00C76C8E"/>
    <w:rsid w:val="00C81EC5"/>
    <w:rsid w:val="00C82446"/>
    <w:rsid w:val="00C82FF6"/>
    <w:rsid w:val="00C8377B"/>
    <w:rsid w:val="00C864AA"/>
    <w:rsid w:val="00C8791D"/>
    <w:rsid w:val="00C93D40"/>
    <w:rsid w:val="00C950B4"/>
    <w:rsid w:val="00C96642"/>
    <w:rsid w:val="00CA052C"/>
    <w:rsid w:val="00CA1C56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0CD5"/>
    <w:rsid w:val="00CD1FDB"/>
    <w:rsid w:val="00CD4480"/>
    <w:rsid w:val="00CD5A93"/>
    <w:rsid w:val="00CD5C6E"/>
    <w:rsid w:val="00CD72BE"/>
    <w:rsid w:val="00CE0029"/>
    <w:rsid w:val="00CE0786"/>
    <w:rsid w:val="00CE3FF4"/>
    <w:rsid w:val="00CE5F1A"/>
    <w:rsid w:val="00CE7081"/>
    <w:rsid w:val="00CF0788"/>
    <w:rsid w:val="00CF44EC"/>
    <w:rsid w:val="00CF4E8B"/>
    <w:rsid w:val="00D02288"/>
    <w:rsid w:val="00D06111"/>
    <w:rsid w:val="00D0708F"/>
    <w:rsid w:val="00D16C91"/>
    <w:rsid w:val="00D233BC"/>
    <w:rsid w:val="00D2466B"/>
    <w:rsid w:val="00D25E9E"/>
    <w:rsid w:val="00D2757D"/>
    <w:rsid w:val="00D27F2C"/>
    <w:rsid w:val="00D3321D"/>
    <w:rsid w:val="00D34A2A"/>
    <w:rsid w:val="00D375A6"/>
    <w:rsid w:val="00D4084D"/>
    <w:rsid w:val="00D47B37"/>
    <w:rsid w:val="00D47FE6"/>
    <w:rsid w:val="00D60827"/>
    <w:rsid w:val="00D61BE8"/>
    <w:rsid w:val="00D62706"/>
    <w:rsid w:val="00D627CE"/>
    <w:rsid w:val="00D63208"/>
    <w:rsid w:val="00D634CF"/>
    <w:rsid w:val="00D639E6"/>
    <w:rsid w:val="00D647D5"/>
    <w:rsid w:val="00D64E17"/>
    <w:rsid w:val="00D65DE8"/>
    <w:rsid w:val="00D7180F"/>
    <w:rsid w:val="00D720A3"/>
    <w:rsid w:val="00D75EC3"/>
    <w:rsid w:val="00D82EA2"/>
    <w:rsid w:val="00D85FBF"/>
    <w:rsid w:val="00D908FA"/>
    <w:rsid w:val="00D93856"/>
    <w:rsid w:val="00D94734"/>
    <w:rsid w:val="00D96046"/>
    <w:rsid w:val="00D967BF"/>
    <w:rsid w:val="00D96AC0"/>
    <w:rsid w:val="00DA1994"/>
    <w:rsid w:val="00DA1DBA"/>
    <w:rsid w:val="00DA61BC"/>
    <w:rsid w:val="00DB0295"/>
    <w:rsid w:val="00DB718D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5AC"/>
    <w:rsid w:val="00DF145B"/>
    <w:rsid w:val="00DF1CB1"/>
    <w:rsid w:val="00DF1F10"/>
    <w:rsid w:val="00DF3B83"/>
    <w:rsid w:val="00DF45D8"/>
    <w:rsid w:val="00DF558D"/>
    <w:rsid w:val="00E01311"/>
    <w:rsid w:val="00E03080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0698"/>
    <w:rsid w:val="00E46122"/>
    <w:rsid w:val="00E47435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3923"/>
    <w:rsid w:val="00E75F77"/>
    <w:rsid w:val="00E81988"/>
    <w:rsid w:val="00E821BE"/>
    <w:rsid w:val="00E82C8C"/>
    <w:rsid w:val="00E83DD1"/>
    <w:rsid w:val="00E86888"/>
    <w:rsid w:val="00E87AF7"/>
    <w:rsid w:val="00E90F97"/>
    <w:rsid w:val="00E93D9D"/>
    <w:rsid w:val="00E95911"/>
    <w:rsid w:val="00EA0096"/>
    <w:rsid w:val="00EA3672"/>
    <w:rsid w:val="00EB0784"/>
    <w:rsid w:val="00EB2AF1"/>
    <w:rsid w:val="00EB54B7"/>
    <w:rsid w:val="00EB78A0"/>
    <w:rsid w:val="00EC10F8"/>
    <w:rsid w:val="00EC2642"/>
    <w:rsid w:val="00EC486D"/>
    <w:rsid w:val="00EC609A"/>
    <w:rsid w:val="00ED0C9A"/>
    <w:rsid w:val="00EE1377"/>
    <w:rsid w:val="00EE53A5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56"/>
    <w:rsid w:val="00F14C70"/>
    <w:rsid w:val="00F158B9"/>
    <w:rsid w:val="00F168B7"/>
    <w:rsid w:val="00F26E00"/>
    <w:rsid w:val="00F33385"/>
    <w:rsid w:val="00F356E5"/>
    <w:rsid w:val="00F3587E"/>
    <w:rsid w:val="00F36194"/>
    <w:rsid w:val="00F41FEE"/>
    <w:rsid w:val="00F42684"/>
    <w:rsid w:val="00F47542"/>
    <w:rsid w:val="00F57933"/>
    <w:rsid w:val="00F608D7"/>
    <w:rsid w:val="00F619ED"/>
    <w:rsid w:val="00F63CFD"/>
    <w:rsid w:val="00F64870"/>
    <w:rsid w:val="00F65BCE"/>
    <w:rsid w:val="00F664B0"/>
    <w:rsid w:val="00F72B08"/>
    <w:rsid w:val="00F80BC7"/>
    <w:rsid w:val="00F839CC"/>
    <w:rsid w:val="00F84877"/>
    <w:rsid w:val="00F857E2"/>
    <w:rsid w:val="00F8659E"/>
    <w:rsid w:val="00F87275"/>
    <w:rsid w:val="00F94C76"/>
    <w:rsid w:val="00FA0A62"/>
    <w:rsid w:val="00FA1199"/>
    <w:rsid w:val="00FA4560"/>
    <w:rsid w:val="00FA5B3E"/>
    <w:rsid w:val="00FA5C2E"/>
    <w:rsid w:val="00FA5FCF"/>
    <w:rsid w:val="00FA6DF6"/>
    <w:rsid w:val="00FB32D7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5B3D19B5"/>
  <w15:docId w15:val="{F137F938-31F7-4E09-8969-CDE50405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7F0"/>
    <w:pPr>
      <w:spacing w:before="120" w:after="120" w:line="360" w:lineRule="auto"/>
    </w:pPr>
    <w:rPr>
      <w:rFonts w:ascii="Helvetica Neue" w:hAnsi="Helvetica Neue" w:cs="Tahoma"/>
      <w:sz w:val="3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6F6"/>
    <w:pPr>
      <w:keepNext/>
      <w:keepLines/>
      <w:outlineLvl w:val="0"/>
    </w:pPr>
    <w:rPr>
      <w:rFonts w:cs="Times New Roman"/>
      <w:b/>
      <w:bCs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A34"/>
    <w:pPr>
      <w:keepNext/>
      <w:keepLines/>
      <w:outlineLvl w:val="1"/>
    </w:pPr>
    <w:rPr>
      <w:rFonts w:cs="Times New Roman"/>
      <w:b/>
      <w:bCs/>
      <w:color w:val="0E4F8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1A34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66F6"/>
    <w:rPr>
      <w:rFonts w:ascii="Helvetica Neue" w:hAnsi="Helvetica Neue"/>
      <w:b/>
      <w:bCs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51A34"/>
    <w:rPr>
      <w:rFonts w:ascii="Helvetica Neue" w:hAnsi="Helvetica Neue"/>
      <w:b/>
      <w:bCs/>
      <w:color w:val="0E4F8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78335C"/>
    <w:rPr>
      <w:rFonts w:ascii="Helvetica Neue" w:hAnsi="Helvetica Neue"/>
      <w:b/>
      <w:bCs/>
      <w:color w:val="auto"/>
      <w:sz w:val="32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8335C"/>
    <w:rPr>
      <w:rFonts w:ascii="Helvetica Neue" w:hAnsi="Helvetica Neue"/>
      <w:b/>
      <w:color w:val="auto"/>
      <w:sz w:val="32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51A34"/>
    <w:rPr>
      <w:rFonts w:ascii="Helvetica Neue" w:hAnsi="Helvetica Neu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1179D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26795"/>
    <w:pPr>
      <w:numPr>
        <w:numId w:val="28"/>
      </w:numPr>
      <w:ind w:left="680" w:hanging="340"/>
      <w:contextualSpacing/>
    </w:pPr>
  </w:style>
  <w:style w:type="character" w:styleId="Emphasis">
    <w:name w:val="Emphasis"/>
    <w:basedOn w:val="DefaultParagraphFont"/>
    <w:uiPriority w:val="20"/>
    <w:qFormat/>
    <w:rsid w:val="00BA3FCE"/>
    <w:rPr>
      <w:rFonts w:ascii="Helvetica Neue" w:hAnsi="Helvetica Neue"/>
      <w:i/>
      <w:iCs/>
    </w:rPr>
  </w:style>
  <w:style w:type="character" w:styleId="UnresolvedMention">
    <w:name w:val="Unresolved Mention"/>
    <w:basedOn w:val="DefaultParagraphFont"/>
    <w:uiPriority w:val="99"/>
    <w:rsid w:val="007F630E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BC70E1"/>
    <w:pPr>
      <w:spacing w:after="100"/>
      <w:ind w:left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nsw.gov.au/newcastle20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castle.nsw.gov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castle2030@ncc.nsw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F063-03EC-4896-A709-A811321B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</Template>
  <TotalTime>8</TotalTime>
  <Pages>15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</cp:revision>
  <cp:lastPrinted>2011-12-12T01:40:00Z</cp:lastPrinted>
  <dcterms:created xsi:type="dcterms:W3CDTF">2018-10-07T22:44:00Z</dcterms:created>
  <dcterms:modified xsi:type="dcterms:W3CDTF">2018-10-07T22:52:00Z</dcterms:modified>
</cp:coreProperties>
</file>